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72" w:rsidRPr="0018416C" w:rsidRDefault="00A74C72" w:rsidP="0018416C">
      <w:pPr>
        <w:pStyle w:val="NoSpacing"/>
        <w:jc w:val="center"/>
        <w:rPr>
          <w:b/>
        </w:rPr>
      </w:pPr>
      <w:r w:rsidRPr="0018416C">
        <w:rPr>
          <w:b/>
        </w:rPr>
        <w:t>Министерство образования и науки Пермского края</w:t>
      </w:r>
    </w:p>
    <w:p w:rsidR="00A74C72" w:rsidRPr="0018416C" w:rsidRDefault="00A74C72" w:rsidP="0018416C">
      <w:pPr>
        <w:pStyle w:val="NoSpacing"/>
        <w:ind w:firstLine="0"/>
        <w:jc w:val="center"/>
        <w:rPr>
          <w:b/>
        </w:rPr>
      </w:pPr>
      <w:r w:rsidRPr="0018416C">
        <w:rPr>
          <w:b/>
        </w:rPr>
        <w:t>Государственное бюджетное профессиональное образовательное учреждение</w:t>
      </w:r>
    </w:p>
    <w:p w:rsidR="00A74C72" w:rsidRPr="0018416C" w:rsidRDefault="00A74C72" w:rsidP="0018416C">
      <w:pPr>
        <w:pStyle w:val="NoSpacing"/>
        <w:jc w:val="center"/>
        <w:rPr>
          <w:b/>
        </w:rPr>
      </w:pPr>
      <w:r w:rsidRPr="0018416C">
        <w:rPr>
          <w:b/>
        </w:rPr>
        <w:t>«Кизеловский политехнический техникум»</w:t>
      </w:r>
    </w:p>
    <w:p w:rsidR="00A74C72" w:rsidRDefault="00A74C72" w:rsidP="0018416C"/>
    <w:p w:rsidR="00A74C72" w:rsidRDefault="00A74C72" w:rsidP="0018416C"/>
    <w:p w:rsidR="00A74C72" w:rsidRDefault="00A74C72" w:rsidP="0018416C"/>
    <w:p w:rsidR="00A74C72" w:rsidRDefault="00A74C72" w:rsidP="0018416C"/>
    <w:p w:rsidR="00A74C72" w:rsidRPr="0018416C" w:rsidRDefault="00A74C72" w:rsidP="0018416C">
      <w:pPr>
        <w:pStyle w:val="NoSpacing"/>
        <w:tabs>
          <w:tab w:val="left" w:pos="6379"/>
        </w:tabs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18416C">
        <w:rPr>
          <w:b/>
          <w:sz w:val="24"/>
        </w:rPr>
        <w:t>Утверждаю:</w:t>
      </w:r>
    </w:p>
    <w:p w:rsidR="00A74C72" w:rsidRPr="0018416C" w:rsidRDefault="00A74C72" w:rsidP="0018416C">
      <w:pPr>
        <w:pStyle w:val="NoSpacing"/>
        <w:tabs>
          <w:tab w:val="left" w:pos="6379"/>
        </w:tabs>
        <w:rPr>
          <w:b/>
          <w:sz w:val="24"/>
        </w:rPr>
      </w:pPr>
      <w:r w:rsidRPr="0018416C">
        <w:rPr>
          <w:b/>
          <w:sz w:val="24"/>
        </w:rPr>
        <w:tab/>
      </w:r>
      <w:r w:rsidRPr="0018416C">
        <w:rPr>
          <w:b/>
          <w:sz w:val="24"/>
        </w:rPr>
        <w:tab/>
        <w:t>Директор ГБПОУ «КПТ»</w:t>
      </w:r>
    </w:p>
    <w:p w:rsidR="00A74C72" w:rsidRPr="0018416C" w:rsidRDefault="00A74C72" w:rsidP="0018416C">
      <w:pPr>
        <w:pStyle w:val="NoSpacing"/>
        <w:tabs>
          <w:tab w:val="left" w:pos="6379"/>
        </w:tabs>
        <w:rPr>
          <w:b/>
          <w:sz w:val="24"/>
        </w:rPr>
      </w:pPr>
      <w:r w:rsidRPr="0018416C">
        <w:rPr>
          <w:b/>
          <w:sz w:val="24"/>
        </w:rPr>
        <w:tab/>
      </w:r>
      <w:r w:rsidRPr="0018416C">
        <w:rPr>
          <w:b/>
          <w:sz w:val="24"/>
        </w:rPr>
        <w:tab/>
        <w:t>Логинов И.А.</w:t>
      </w:r>
    </w:p>
    <w:p w:rsidR="00A74C72" w:rsidRPr="0018416C" w:rsidRDefault="00A74C72" w:rsidP="0018416C">
      <w:pPr>
        <w:pStyle w:val="NoSpacing"/>
        <w:tabs>
          <w:tab w:val="left" w:pos="6379"/>
        </w:tabs>
        <w:rPr>
          <w:b/>
          <w:sz w:val="24"/>
        </w:rPr>
      </w:pPr>
    </w:p>
    <w:p w:rsidR="00A74C72" w:rsidRPr="0018416C" w:rsidRDefault="00A74C72" w:rsidP="0018416C">
      <w:pPr>
        <w:pStyle w:val="NoSpacing"/>
        <w:tabs>
          <w:tab w:val="left" w:pos="6379"/>
        </w:tabs>
        <w:rPr>
          <w:b/>
          <w:sz w:val="24"/>
        </w:rPr>
      </w:pPr>
      <w:r w:rsidRPr="0018416C">
        <w:rPr>
          <w:b/>
          <w:sz w:val="24"/>
        </w:rPr>
        <w:tab/>
      </w:r>
      <w:r w:rsidRPr="0018416C">
        <w:rPr>
          <w:b/>
          <w:sz w:val="24"/>
        </w:rPr>
        <w:tab/>
        <w:t>«____»_____________2014г.</w:t>
      </w:r>
    </w:p>
    <w:p w:rsidR="00A74C72" w:rsidRPr="00D863A5" w:rsidRDefault="00A74C72" w:rsidP="0018416C">
      <w:pPr>
        <w:pStyle w:val="NoSpacing"/>
        <w:tabs>
          <w:tab w:val="left" w:pos="6379"/>
        </w:tabs>
        <w:rPr>
          <w:sz w:val="24"/>
        </w:rPr>
      </w:pPr>
    </w:p>
    <w:p w:rsidR="00A74C72" w:rsidRDefault="00A74C72" w:rsidP="0018416C"/>
    <w:p w:rsidR="00A74C72" w:rsidRDefault="00A74C72" w:rsidP="0018416C"/>
    <w:p w:rsidR="00A74C72" w:rsidRDefault="00A74C72" w:rsidP="0018416C"/>
    <w:p w:rsidR="00A74C72" w:rsidRPr="0018416C" w:rsidRDefault="00A74C72" w:rsidP="0018416C">
      <w:pPr>
        <w:pStyle w:val="NoSpacing"/>
        <w:jc w:val="center"/>
        <w:rPr>
          <w:b/>
        </w:rPr>
      </w:pPr>
      <w:r w:rsidRPr="0018416C">
        <w:rPr>
          <w:b/>
        </w:rPr>
        <w:t>КОМПЛЕКСНАЯ ПРОГРАММА</w:t>
      </w:r>
    </w:p>
    <w:p w:rsidR="00A74C72" w:rsidRPr="0018416C" w:rsidRDefault="00A74C72" w:rsidP="0018416C">
      <w:r w:rsidRPr="0018416C">
        <w:t xml:space="preserve">ПО ПРОФИЛАКТИКЕ ПРАВОНАРУШЕНИЙ И ПРЕСТУПЛЕНИЙ </w:t>
      </w:r>
    </w:p>
    <w:p w:rsidR="00A74C72" w:rsidRPr="0018416C" w:rsidRDefault="00A74C72" w:rsidP="0018416C">
      <w:r w:rsidRPr="0018416C">
        <w:t>СРЕДИ НЕСОВЕРШЕННОЛЕТНИХ</w:t>
      </w:r>
    </w:p>
    <w:p w:rsidR="00A74C72" w:rsidRDefault="00A74C72" w:rsidP="0018416C"/>
    <w:p w:rsidR="00A74C72" w:rsidRDefault="00A74C72" w:rsidP="0018416C"/>
    <w:p w:rsidR="00A74C72" w:rsidRDefault="00A74C72" w:rsidP="0018416C"/>
    <w:p w:rsidR="00A74C72" w:rsidRDefault="00A74C72" w:rsidP="0018416C"/>
    <w:p w:rsidR="00A74C72" w:rsidRDefault="00A74C72" w:rsidP="0018416C"/>
    <w:p w:rsidR="00A74C72" w:rsidRDefault="00A74C72" w:rsidP="0018416C"/>
    <w:p w:rsidR="00A74C72" w:rsidRDefault="00A74C72" w:rsidP="0018416C"/>
    <w:p w:rsidR="00A74C72" w:rsidRDefault="00A74C72" w:rsidP="0018416C"/>
    <w:p w:rsidR="00A74C72" w:rsidRDefault="00A74C72" w:rsidP="0018416C"/>
    <w:p w:rsidR="00A74C72" w:rsidRDefault="00A74C72" w:rsidP="0018416C"/>
    <w:p w:rsidR="00A74C72" w:rsidRDefault="00A74C72" w:rsidP="0018416C"/>
    <w:p w:rsidR="00A74C72" w:rsidRPr="0018416C" w:rsidRDefault="00A74C72" w:rsidP="0018416C">
      <w:r>
        <w:t>2014</w:t>
      </w:r>
    </w:p>
    <w:p w:rsidR="00A74C72" w:rsidRPr="0018416C" w:rsidRDefault="00A74C72" w:rsidP="0018416C">
      <w:pPr>
        <w:rPr>
          <w:sz w:val="26"/>
          <w:szCs w:val="26"/>
        </w:rPr>
      </w:pPr>
      <w:r w:rsidRPr="0018416C">
        <w:rPr>
          <w:sz w:val="26"/>
          <w:szCs w:val="26"/>
        </w:rPr>
        <w:t>ПОЯСНИТЕЛЬНАЯ ЗАПИСКА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t xml:space="preserve">  </w:t>
      </w:r>
      <w:r w:rsidRPr="0018416C">
        <w:rPr>
          <w:b w:val="0"/>
          <w:sz w:val="26"/>
          <w:szCs w:val="26"/>
        </w:rPr>
        <w:t xml:space="preserve">Во все времена предметом заботы преподавателей являются не только знания обучающихся, но и их нравственный облик, культура поведения.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В настоящее время, когда идут быстрые процессы социально-экономических и политических изменений в обществе, особенно трудно приходится молодым с их ещё не устойчивым мировоззрением,  подвижной системой ценностей. Представления несовершеннолетнего о морали и праве в силу возрастных причин находятся на вербальном уровне, не стали осознанными, тем более автоматическими регуляторами его поведения.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В последние годы обостряются общественные противоречия, что сразу же сказывается на преступности несовершеннолетних. Зависимое положение подростка, мнением и желанием которого мало интересуются, не может не вызывать протеста. Бездуховность и её результат – потребительско-эгоистическое отношение к жизни порождают у многих людей апатию, безразличие к себе и к другим. В результате преступность среди несовершеннолетних растёт. Находясь в одинаковых, в общем, условиях, далеко не каждый подросток совершает преступление в связи с тем, что существуют ещё и личностные причины противоправного поведения. Это прежде всего особенности ценностных ориентаций подростка, задаваемых средой и ближайшим окружением.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Бесспорно, наиболее значима для подростка его семья. Состояние внутрисемейных отношений во многом определяют поведение подростка. Даже борясь с родителями за независимость, подросток демонстрирует всё то, чему он у них научился.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Важнейшей средой приложения сил и понимания собственной значимости для несовершеннолетнего является учёба и работа. Здесь подросток сталкивается с наибольшими жизненными трудностями, от преодоления которых зависит его внутреннее состояние. Достижение успеха в учёбе и труде важно для ощущения собственной полноценности. Социальная незащищённость подростка часто становится причиной срывов и конфликтов в среде учёбы и труда, может породить у подростка чувство аутсайдерства, влиять на желание любым способом компенсировать неудовлетворённость.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Компенсация неудовлетворённости для трудных подростков – это чаще всего сфера досуга. Не добившись успеха в учёбе, в результате чего не получив возможности заниматься престижным трудом, подросток пытается найти удовлетворение в общении со сверстниками, причём не всегда приемлемыми для общества способами, а часто и совершая преступления.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Помочь подростку найти своё место в жизни, понять его стремления, интересы, дать возможность развиваться его индивидуальности, значит во многом предотвратить преступление. В связи с этим очень важна работа педагогов с теми обучающимися, которые относятся к группе риска. И эта работа должна проводиться не только в учебно-воспитательном процессе, но и в каникулярное время.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Анализ совершённых преступлений и правонарушений несовершеннолетними показывает, что основными причинами совершения преступлений, употребления спиртных напитков подростками являются: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-         сложная социально-экономическая обстановка в стране и в городе;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-       не занятость большинства несовершеннолетних в свободное время, коммерцизация досуга, уменьшение количества кружков;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-         отсутствие надлежащего контроля за детьми со стороны многих родителей, распространение пьянства в семьях, увеличение количества неблагополучных семей.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18416C">
        <w:rPr>
          <w:sz w:val="26"/>
          <w:szCs w:val="26"/>
        </w:rPr>
        <w:t>ОСНОВНЫЕ ЦЕЛИ И ЗАДАЧИ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9173A5">
        <w:rPr>
          <w:sz w:val="26"/>
          <w:szCs w:val="26"/>
        </w:rPr>
        <w:t>Цель</w:t>
      </w:r>
      <w:r w:rsidRPr="0018416C">
        <w:rPr>
          <w:b w:val="0"/>
          <w:sz w:val="26"/>
          <w:szCs w:val="26"/>
        </w:rPr>
        <w:t xml:space="preserve">: </w:t>
      </w:r>
    </w:p>
    <w:p w:rsidR="00A74C72" w:rsidRPr="0018416C" w:rsidRDefault="00A74C72" w:rsidP="0018416C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18416C">
        <w:rPr>
          <w:rFonts w:ascii="Wingdings" w:hAnsi="Wingdings" w:cs="Wingdings"/>
          <w:b w:val="0"/>
          <w:sz w:val="26"/>
          <w:szCs w:val="26"/>
        </w:rPr>
        <w:t></w:t>
      </w:r>
      <w:r w:rsidRPr="0018416C">
        <w:rPr>
          <w:b w:val="0"/>
          <w:sz w:val="26"/>
          <w:szCs w:val="26"/>
        </w:rPr>
        <w:t xml:space="preserve">создание условий для социальной и педагогической защиты подростков.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</w:t>
      </w:r>
      <w:r w:rsidRPr="0018416C">
        <w:rPr>
          <w:b w:val="0"/>
          <w:bCs/>
          <w:sz w:val="26"/>
          <w:szCs w:val="26"/>
        </w:rPr>
        <w:t> </w:t>
      </w:r>
      <w:r w:rsidRPr="0018416C">
        <w:rPr>
          <w:b w:val="0"/>
          <w:sz w:val="26"/>
          <w:szCs w:val="26"/>
        </w:rPr>
        <w:t xml:space="preserve">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9173A5">
        <w:rPr>
          <w:sz w:val="26"/>
          <w:szCs w:val="26"/>
        </w:rPr>
        <w:t>Задачи</w:t>
      </w:r>
      <w:r w:rsidRPr="0018416C">
        <w:rPr>
          <w:b w:val="0"/>
          <w:sz w:val="26"/>
          <w:szCs w:val="26"/>
        </w:rPr>
        <w:t xml:space="preserve"> </w:t>
      </w:r>
      <w:r w:rsidRPr="009173A5">
        <w:rPr>
          <w:sz w:val="26"/>
          <w:szCs w:val="26"/>
        </w:rPr>
        <w:t>программы</w:t>
      </w:r>
      <w:r w:rsidRPr="0018416C">
        <w:rPr>
          <w:b w:val="0"/>
          <w:sz w:val="26"/>
          <w:szCs w:val="26"/>
        </w:rPr>
        <w:t xml:space="preserve">: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left="118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 </w:t>
      </w:r>
      <w:r w:rsidRPr="0018416C">
        <w:rPr>
          <w:b w:val="0"/>
          <w:sz w:val="26"/>
          <w:szCs w:val="26"/>
        </w:rPr>
        <w:t xml:space="preserve">создание  благоприятного микроклимата для обучающихся; </w:t>
      </w:r>
    </w:p>
    <w:p w:rsidR="00A74C72" w:rsidRPr="0018416C" w:rsidRDefault="00A74C72" w:rsidP="0018416C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повышение уровня воспитательно-профилактической работы в </w:t>
      </w:r>
      <w:r>
        <w:rPr>
          <w:b w:val="0"/>
          <w:sz w:val="26"/>
          <w:szCs w:val="26"/>
        </w:rPr>
        <w:t>техникуме</w:t>
      </w:r>
      <w:r w:rsidRPr="0018416C">
        <w:rPr>
          <w:b w:val="0"/>
          <w:sz w:val="26"/>
          <w:szCs w:val="26"/>
        </w:rPr>
        <w:t xml:space="preserve">; </w:t>
      </w:r>
    </w:p>
    <w:p w:rsidR="00A74C72" w:rsidRPr="0018416C" w:rsidRDefault="00A74C72" w:rsidP="0018416C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активизация разъяснительной работы среди обучающихся и родителей по вопросам правопорядка; </w:t>
      </w:r>
    </w:p>
    <w:p w:rsidR="00A74C72" w:rsidRPr="0018416C" w:rsidRDefault="00A74C72" w:rsidP="0018416C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привлечение обучающихся к укреплению правопорядка в </w:t>
      </w:r>
      <w:r>
        <w:rPr>
          <w:b w:val="0"/>
          <w:sz w:val="26"/>
          <w:szCs w:val="26"/>
        </w:rPr>
        <w:t>техникуме</w:t>
      </w:r>
      <w:r w:rsidRPr="0018416C">
        <w:rPr>
          <w:b w:val="0"/>
          <w:sz w:val="26"/>
          <w:szCs w:val="26"/>
        </w:rPr>
        <w:t xml:space="preserve">; </w:t>
      </w:r>
    </w:p>
    <w:p w:rsidR="00A74C72" w:rsidRPr="0018416C" w:rsidRDefault="00A74C72" w:rsidP="0018416C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повышение самосознания обучающихся через разнообразные формы работы; </w:t>
      </w:r>
    </w:p>
    <w:p w:rsidR="00A74C72" w:rsidRPr="0018416C" w:rsidRDefault="00A74C72" w:rsidP="0018416C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организация досуга и отдыха подростков «группы риска» в каникулярное время; </w:t>
      </w:r>
    </w:p>
    <w:p w:rsidR="00A74C72" w:rsidRPr="0018416C" w:rsidRDefault="00A74C72" w:rsidP="0018416C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обеспечение социальной защиты прав несовершеннолетних; </w:t>
      </w:r>
    </w:p>
    <w:p w:rsidR="00A74C72" w:rsidRPr="0018416C" w:rsidRDefault="00A74C72" w:rsidP="0018416C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психолого-педагогическая работа  по предупреждению правонарушений. Коррекционная работа с детьми девиантного поведения; </w:t>
      </w:r>
    </w:p>
    <w:p w:rsidR="00A74C72" w:rsidRPr="0018416C" w:rsidRDefault="00A74C72" w:rsidP="0018416C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Pr="0018416C">
        <w:rPr>
          <w:b w:val="0"/>
          <w:sz w:val="26"/>
          <w:szCs w:val="26"/>
        </w:rPr>
        <w:t xml:space="preserve">рганизация оздоровления трудных подростков; </w:t>
      </w:r>
    </w:p>
    <w:p w:rsidR="00A74C72" w:rsidRPr="0018416C" w:rsidRDefault="00A74C72" w:rsidP="0018416C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создание банка данных по подросткам группы риска.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bCs/>
          <w:i/>
          <w:iCs/>
          <w:sz w:val="26"/>
          <w:szCs w:val="26"/>
        </w:rPr>
        <w:t> </w:t>
      </w:r>
    </w:p>
    <w:p w:rsidR="00A74C72" w:rsidRPr="009173A5" w:rsidRDefault="00A74C72" w:rsidP="0018416C">
      <w:pPr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18416C">
        <w:rPr>
          <w:b w:val="0"/>
          <w:bCs/>
          <w:i/>
          <w:iCs/>
          <w:sz w:val="26"/>
          <w:szCs w:val="26"/>
        </w:rPr>
        <w:t> </w:t>
      </w:r>
      <w:r w:rsidRPr="0018416C">
        <w:rPr>
          <w:b w:val="0"/>
          <w:sz w:val="26"/>
          <w:szCs w:val="26"/>
        </w:rPr>
        <w:t xml:space="preserve"> </w:t>
      </w:r>
      <w:r w:rsidRPr="009173A5">
        <w:rPr>
          <w:sz w:val="26"/>
          <w:szCs w:val="26"/>
        </w:rPr>
        <w:t xml:space="preserve">Принципы организации педагогической деятельности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  </w:t>
      </w:r>
    </w:p>
    <w:p w:rsidR="00A74C72" w:rsidRPr="009173A5" w:rsidRDefault="00A74C72" w:rsidP="009173A5">
      <w:pPr>
        <w:pStyle w:val="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9173A5">
        <w:rPr>
          <w:b w:val="0"/>
          <w:sz w:val="26"/>
          <w:szCs w:val="26"/>
        </w:rPr>
        <w:t xml:space="preserve">Системность и планомерность деятельности. </w:t>
      </w:r>
    </w:p>
    <w:p w:rsidR="00A74C72" w:rsidRPr="009173A5" w:rsidRDefault="00A74C72" w:rsidP="009173A5">
      <w:pPr>
        <w:pStyle w:val="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9173A5">
        <w:rPr>
          <w:b w:val="0"/>
          <w:sz w:val="26"/>
          <w:szCs w:val="26"/>
        </w:rPr>
        <w:t xml:space="preserve">Единый для лицея подход к планированию воспитательного процесса в целом. </w:t>
      </w:r>
    </w:p>
    <w:p w:rsidR="00A74C72" w:rsidRPr="009173A5" w:rsidRDefault="00A74C72" w:rsidP="009173A5">
      <w:pPr>
        <w:pStyle w:val="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9173A5">
        <w:rPr>
          <w:b w:val="0"/>
          <w:sz w:val="26"/>
          <w:szCs w:val="26"/>
        </w:rPr>
        <w:t xml:space="preserve">Сотрудничество педагога с обучающимися и их родителями в достижении воспитательных результатов. </w:t>
      </w:r>
    </w:p>
    <w:p w:rsidR="00A74C72" w:rsidRPr="009173A5" w:rsidRDefault="00A74C72" w:rsidP="009173A5">
      <w:pPr>
        <w:pStyle w:val="ListParagraph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9173A5">
        <w:rPr>
          <w:b w:val="0"/>
          <w:sz w:val="26"/>
          <w:szCs w:val="26"/>
        </w:rPr>
        <w:t xml:space="preserve">Ориентация педагогической деятельности на интересы, потребности и возможности каждого ребёнка.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bCs/>
          <w:i/>
          <w:iCs/>
          <w:sz w:val="26"/>
          <w:szCs w:val="26"/>
        </w:rPr>
        <w:t> </w:t>
      </w:r>
      <w:r w:rsidRPr="0018416C">
        <w:rPr>
          <w:b w:val="0"/>
          <w:sz w:val="26"/>
          <w:szCs w:val="26"/>
        </w:rPr>
        <w:t xml:space="preserve">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</w:t>
      </w:r>
    </w:p>
    <w:p w:rsidR="00A74C72" w:rsidRPr="009173A5" w:rsidRDefault="00A74C72" w:rsidP="0018416C">
      <w:pPr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173A5">
        <w:rPr>
          <w:sz w:val="26"/>
          <w:szCs w:val="26"/>
        </w:rPr>
        <w:t xml:space="preserve">Условия реализации программы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Программа составлена с учётом особенностей  </w:t>
      </w:r>
      <w:r>
        <w:rPr>
          <w:b w:val="0"/>
          <w:sz w:val="26"/>
          <w:szCs w:val="26"/>
        </w:rPr>
        <w:t>техникума</w:t>
      </w:r>
      <w:r w:rsidRPr="0018416C">
        <w:rPr>
          <w:b w:val="0"/>
          <w:sz w:val="26"/>
          <w:szCs w:val="26"/>
        </w:rPr>
        <w:t xml:space="preserve">. Реализация данной программы предлагает наличие четырёх этапов: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iCs/>
          <w:sz w:val="26"/>
          <w:szCs w:val="26"/>
        </w:rPr>
        <w:t>1.    </w:t>
      </w:r>
      <w:r w:rsidRPr="0018416C">
        <w:rPr>
          <w:b w:val="0"/>
          <w:sz w:val="26"/>
          <w:szCs w:val="26"/>
        </w:rPr>
        <w:t xml:space="preserve"> Организационно-подготовительный</w:t>
      </w:r>
      <w:r>
        <w:rPr>
          <w:b w:val="0"/>
          <w:i/>
          <w:iCs/>
          <w:sz w:val="26"/>
          <w:szCs w:val="26"/>
        </w:rPr>
        <w:t>: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bCs/>
          <w:i/>
          <w:iCs/>
          <w:sz w:val="26"/>
          <w:szCs w:val="26"/>
        </w:rPr>
        <w:t> </w:t>
      </w:r>
      <w:r w:rsidRPr="0018416C">
        <w:rPr>
          <w:b w:val="0"/>
          <w:sz w:val="26"/>
          <w:szCs w:val="26"/>
        </w:rPr>
        <w:t xml:space="preserve">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-   анализ работы в предыдущем учебном году, изучение состояния правонарушений в колледже;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-   выбор задач, форм и методов работы в данном направлении;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-   подбор кадрового состава;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-   проведение инструктивно-методических совещаний;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-   координация деятельности с различными учреждениями решающими данную проблему;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-         подготовка материально-технической базы.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bCs/>
          <w:sz w:val="26"/>
          <w:szCs w:val="26"/>
        </w:rPr>
        <w:t> </w:t>
      </w:r>
      <w:r w:rsidRPr="0018416C">
        <w:rPr>
          <w:b w:val="0"/>
          <w:sz w:val="26"/>
          <w:szCs w:val="26"/>
        </w:rPr>
        <w:t xml:space="preserve"> </w:t>
      </w:r>
    </w:p>
    <w:p w:rsidR="00A74C72" w:rsidRPr="009173A5" w:rsidRDefault="00A74C72" w:rsidP="0018416C">
      <w:pPr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173A5">
        <w:rPr>
          <w:sz w:val="26"/>
          <w:szCs w:val="26"/>
        </w:rPr>
        <w:t xml:space="preserve">Содержание педагогического руководства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Диагностика.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Организация коллективного планирования деятельности.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Сотрудничество с родителями в достижении воспитательных результатов.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Сотрудничество с учреждениями и организациями, способными помочь в достижении воспитательных результатов.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Отслеживание, анализ и обобщение воспитательных результатов.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</w:t>
      </w:r>
    </w:p>
    <w:p w:rsidR="00A74C72" w:rsidRPr="009173A5" w:rsidRDefault="00A74C72" w:rsidP="0018416C">
      <w:pPr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173A5">
        <w:rPr>
          <w:sz w:val="26"/>
          <w:szCs w:val="26"/>
        </w:rPr>
        <w:t xml:space="preserve">Факторы попадания детей в «группу риска»: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дисгармоничная семья;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соматические заболевания;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неблагоприятные ситуации в отношениях со сверстниками;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нарушения в эмоциональной сфере (обидчивость, раздражительность, агрессивность, замкнутость и т.д.);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bCs/>
          <w:i/>
          <w:iCs/>
          <w:sz w:val="26"/>
          <w:szCs w:val="26"/>
        </w:rPr>
        <w:t> </w:t>
      </w:r>
      <w:r w:rsidRPr="0018416C">
        <w:rPr>
          <w:b w:val="0"/>
          <w:sz w:val="26"/>
          <w:szCs w:val="26"/>
        </w:rPr>
        <w:t xml:space="preserve"> средовая адаптация</w:t>
      </w:r>
      <w:r>
        <w:rPr>
          <w:b w:val="0"/>
          <w:sz w:val="26"/>
          <w:szCs w:val="26"/>
        </w:rPr>
        <w:t>.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bCs/>
          <w:i/>
          <w:iCs/>
          <w:sz w:val="26"/>
          <w:szCs w:val="26"/>
        </w:rPr>
        <w:t> </w:t>
      </w:r>
      <w:r w:rsidRPr="0018416C">
        <w:rPr>
          <w:b w:val="0"/>
          <w:sz w:val="26"/>
          <w:szCs w:val="26"/>
        </w:rPr>
        <w:t xml:space="preserve"> </w:t>
      </w:r>
    </w:p>
    <w:p w:rsidR="00A74C72" w:rsidRPr="009173A5" w:rsidRDefault="00A74C72" w:rsidP="0018416C">
      <w:pPr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9173A5">
        <w:rPr>
          <w:sz w:val="26"/>
          <w:szCs w:val="26"/>
        </w:rPr>
        <w:t xml:space="preserve">Основные направления реализации программы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9173A5">
        <w:rPr>
          <w:b w:val="0"/>
          <w:sz w:val="26"/>
          <w:szCs w:val="26"/>
          <w:u w:val="single"/>
        </w:rPr>
        <w:t>Организационные мероприятия</w:t>
      </w:r>
      <w:r w:rsidRPr="0018416C">
        <w:rPr>
          <w:b w:val="0"/>
          <w:sz w:val="26"/>
          <w:szCs w:val="26"/>
        </w:rPr>
        <w:t xml:space="preserve">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планирование и корректировка работы по профилактике правонарушений совместно с </w:t>
      </w:r>
      <w:r>
        <w:rPr>
          <w:b w:val="0"/>
          <w:sz w:val="26"/>
          <w:szCs w:val="26"/>
        </w:rPr>
        <w:t>О</w:t>
      </w:r>
      <w:r w:rsidRPr="0018416C">
        <w:rPr>
          <w:b w:val="0"/>
          <w:sz w:val="26"/>
          <w:szCs w:val="26"/>
        </w:rPr>
        <w:t xml:space="preserve">ДН, </w:t>
      </w:r>
      <w:r>
        <w:rPr>
          <w:b w:val="0"/>
          <w:sz w:val="26"/>
          <w:szCs w:val="26"/>
        </w:rPr>
        <w:t>создание банка данных</w:t>
      </w:r>
      <w:r w:rsidRPr="0018416C">
        <w:rPr>
          <w:b w:val="0"/>
          <w:sz w:val="26"/>
          <w:szCs w:val="26"/>
        </w:rPr>
        <w:t xml:space="preserve"> «трудных» подростков;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использование возможностей системы дополнительного образования, социума в работе с подростками;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своевременное принятие мер по поступившим сигналам о правонарушениях обучающихся.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bCs/>
          <w:sz w:val="26"/>
          <w:szCs w:val="26"/>
        </w:rPr>
        <w:t> </w:t>
      </w:r>
      <w:r w:rsidRPr="0018416C">
        <w:rPr>
          <w:b w:val="0"/>
          <w:sz w:val="26"/>
          <w:szCs w:val="26"/>
        </w:rPr>
        <w:t xml:space="preserve"> </w:t>
      </w:r>
      <w:r w:rsidRPr="0018416C">
        <w:rPr>
          <w:b w:val="0"/>
          <w:bCs/>
          <w:sz w:val="26"/>
          <w:szCs w:val="26"/>
        </w:rPr>
        <w:t> </w:t>
      </w:r>
      <w:r w:rsidRPr="0018416C">
        <w:rPr>
          <w:b w:val="0"/>
          <w:sz w:val="26"/>
          <w:szCs w:val="26"/>
        </w:rPr>
        <w:t xml:space="preserve">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9173A5">
        <w:rPr>
          <w:b w:val="0"/>
          <w:sz w:val="26"/>
          <w:szCs w:val="26"/>
          <w:u w:val="single"/>
        </w:rPr>
        <w:t>Работа с обучающимися</w:t>
      </w:r>
      <w:r w:rsidRPr="0018416C">
        <w:rPr>
          <w:b w:val="0"/>
          <w:sz w:val="26"/>
          <w:szCs w:val="26"/>
        </w:rPr>
        <w:t xml:space="preserve">: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изучение Устава </w:t>
      </w:r>
      <w:r>
        <w:rPr>
          <w:b w:val="0"/>
          <w:sz w:val="26"/>
          <w:szCs w:val="26"/>
        </w:rPr>
        <w:t>техникума</w:t>
      </w:r>
      <w:r w:rsidRPr="0018416C">
        <w:rPr>
          <w:b w:val="0"/>
          <w:sz w:val="26"/>
          <w:szCs w:val="26"/>
        </w:rPr>
        <w:t xml:space="preserve">, Конвенции ООН о правах ребёнка и соблюдение этих прав всеми обучающимися;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вовлечение студентов «группы риска» во внеучебную деятельность, кружки, секции, дополнительного образования</w:t>
      </w:r>
      <w:r w:rsidRPr="0018416C">
        <w:rPr>
          <w:b w:val="0"/>
          <w:sz w:val="26"/>
          <w:szCs w:val="26"/>
        </w:rPr>
        <w:t xml:space="preserve">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организация медицинских обследований  подростков, склонных к употреблению ПАВ;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организация занятий для подростков по развитию способности правильно выражать свои  эмоции;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активизация досуговой деятельности: дискотек, клубов выходного дня, экскурсий и т.д. </w:t>
      </w:r>
    </w:p>
    <w:p w:rsidR="00A74C72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</w:p>
    <w:p w:rsidR="00A74C72" w:rsidRPr="009173A5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  <w:u w:val="single"/>
        </w:rPr>
      </w:pPr>
      <w:r w:rsidRPr="009173A5">
        <w:rPr>
          <w:b w:val="0"/>
          <w:sz w:val="26"/>
          <w:szCs w:val="26"/>
          <w:u w:val="single"/>
        </w:rPr>
        <w:t xml:space="preserve">Работа с семьёй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bCs/>
          <w:sz w:val="26"/>
          <w:szCs w:val="26"/>
        </w:rPr>
      </w:pPr>
      <w:r w:rsidRPr="0018416C">
        <w:rPr>
          <w:b w:val="0"/>
          <w:sz w:val="26"/>
          <w:szCs w:val="26"/>
        </w:rPr>
        <w:t> выявление неблагополучных семей. Организация работы с ними;</w:t>
      </w:r>
      <w:r w:rsidRPr="0018416C">
        <w:rPr>
          <w:b w:val="0"/>
          <w:bCs/>
          <w:sz w:val="26"/>
          <w:szCs w:val="26"/>
        </w:rPr>
        <w:t xml:space="preserve">  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организация консультаций: администрации, педагогов, психологов,  медработников для родителей; </w:t>
      </w:r>
    </w:p>
    <w:p w:rsidR="00A74C72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>организация встреч родителей со специалистами различных ведомств, занимающихся данной проблемой</w:t>
      </w:r>
      <w:r>
        <w:rPr>
          <w:b w:val="0"/>
          <w:sz w:val="26"/>
          <w:szCs w:val="26"/>
        </w:rPr>
        <w:t>;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проведение тематических родительских собраний.</w:t>
      </w:r>
      <w:r w:rsidRPr="0018416C">
        <w:rPr>
          <w:b w:val="0"/>
          <w:sz w:val="26"/>
          <w:szCs w:val="26"/>
        </w:rPr>
        <w:t xml:space="preserve">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9173A5">
        <w:rPr>
          <w:b w:val="0"/>
          <w:sz w:val="26"/>
          <w:szCs w:val="26"/>
          <w:u w:val="single"/>
        </w:rPr>
        <w:t>  Правовое всеобучение (для обучающихся</w:t>
      </w:r>
      <w:r w:rsidRPr="0018416C">
        <w:rPr>
          <w:b w:val="0"/>
          <w:sz w:val="26"/>
          <w:szCs w:val="26"/>
        </w:rPr>
        <w:t xml:space="preserve">)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правовое информирование обучающихся (беседы, классные часы);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привлечение специалистов по праву для проведения тематических бесед на правовую тематику; </w:t>
      </w:r>
    </w:p>
    <w:p w:rsidR="00A74C72" w:rsidRPr="0018416C" w:rsidRDefault="00A74C72" w:rsidP="009173A5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Pr="0018416C">
        <w:rPr>
          <w:b w:val="0"/>
          <w:sz w:val="26"/>
          <w:szCs w:val="26"/>
        </w:rPr>
        <w:t xml:space="preserve">  изучение государственных  и международных документов о правах человека.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</w:t>
      </w:r>
    </w:p>
    <w:p w:rsidR="00A74C72" w:rsidRPr="009173A5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  <w:u w:val="single"/>
        </w:rPr>
      </w:pPr>
      <w:r w:rsidRPr="009173A5">
        <w:rPr>
          <w:b w:val="0"/>
          <w:sz w:val="26"/>
          <w:szCs w:val="26"/>
          <w:u w:val="single"/>
        </w:rPr>
        <w:t xml:space="preserve">Методическое сопровождение реализации программы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Педагогическое просвещение классных руководителей, учителей-предметников.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Ключевые компоненты: учебно-просветительская работа классных руководителей.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Формы работы: семинары, лекции, малые педсоветы, психолого-педагогический консилиум. </w:t>
      </w:r>
    </w:p>
    <w:p w:rsidR="00A74C72" w:rsidRPr="0018416C" w:rsidRDefault="00A74C72" w:rsidP="0018416C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18416C">
        <w:rPr>
          <w:b w:val="0"/>
          <w:sz w:val="26"/>
          <w:szCs w:val="26"/>
        </w:rPr>
        <w:t xml:space="preserve">  </w:t>
      </w:r>
    </w:p>
    <w:p w:rsidR="00A74C72" w:rsidRPr="0018416C" w:rsidRDefault="00A74C72" w:rsidP="0018416C">
      <w:r w:rsidRPr="0018416C">
        <w:t xml:space="preserve">МЕХАНИЗМ РЕАЛИЗАЦИИ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53"/>
        <w:gridCol w:w="4847"/>
        <w:gridCol w:w="1844"/>
        <w:gridCol w:w="2692"/>
      </w:tblGrid>
      <w:tr w:rsidR="00A74C72" w:rsidRPr="009173A5" w:rsidTr="00DB1B9B">
        <w:trPr>
          <w:trHeight w:val="527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2" w:rsidRPr="009173A5" w:rsidRDefault="00A74C72" w:rsidP="0018416C">
            <w:r w:rsidRPr="009173A5">
              <w:rPr>
                <w:bCs/>
              </w:rPr>
              <w:t>№</w:t>
            </w:r>
            <w:r w:rsidRPr="009173A5"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2" w:rsidRPr="009173A5" w:rsidRDefault="00A74C72" w:rsidP="0018416C">
            <w:r w:rsidRPr="009173A5">
              <w:t xml:space="preserve">Форма работы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72" w:rsidRPr="009173A5" w:rsidRDefault="00A74C72" w:rsidP="0018416C">
            <w:r w:rsidRPr="009173A5">
              <w:t xml:space="preserve">Сроки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C72" w:rsidRPr="009173A5" w:rsidRDefault="00A74C72" w:rsidP="0018416C">
            <w:r w:rsidRPr="009173A5">
              <w:t xml:space="preserve">Ответственный </w:t>
            </w:r>
          </w:p>
        </w:tc>
      </w:tr>
      <w:tr w:rsidR="00A74C72" w:rsidRPr="009173A5" w:rsidTr="00DB1B9B">
        <w:trPr>
          <w:trHeight w:val="344"/>
        </w:trPr>
        <w:tc>
          <w:tcPr>
            <w:tcW w:w="100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r w:rsidRPr="009173A5">
              <w:t>ПРОФИЛАКТИЧЕСКАЯ РАБОТА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Беседы о правилах поведения в </w:t>
            </w:r>
            <w:r>
              <w:rPr>
                <w:b w:val="0"/>
              </w:rPr>
              <w:t>техникуме</w:t>
            </w:r>
            <w:r w:rsidRPr="009173A5">
              <w:rPr>
                <w:b w:val="0"/>
              </w:rPr>
              <w:t xml:space="preserve">, учебных кабинетах, общественных местах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Pr="009173A5">
              <w:rPr>
                <w:b w:val="0"/>
              </w:rPr>
              <w:t>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Зав.отделениями, </w:t>
            </w:r>
            <w:r w:rsidRPr="009173A5">
              <w:rPr>
                <w:b w:val="0"/>
              </w:rPr>
              <w:t>Кл. руководители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Встреча  с инспектором </w:t>
            </w:r>
            <w:r>
              <w:rPr>
                <w:b w:val="0"/>
              </w:rPr>
              <w:t>О</w:t>
            </w:r>
            <w:r w:rsidRPr="009173A5">
              <w:rPr>
                <w:b w:val="0"/>
              </w:rPr>
              <w:t xml:space="preserve">ДН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о</w:t>
            </w:r>
            <w:r w:rsidRPr="009173A5">
              <w:rPr>
                <w:b w:val="0"/>
              </w:rPr>
              <w:t>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Зав.отделениями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Лекции «СПИД и его профилактика»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д</w:t>
            </w:r>
            <w:r w:rsidRPr="009173A5">
              <w:rPr>
                <w:b w:val="0"/>
              </w:rPr>
              <w:t>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Медработник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Классный час «Курильщик - сам себе могильщик»  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я</w:t>
            </w:r>
            <w:r w:rsidRPr="009173A5">
              <w:rPr>
                <w:b w:val="0"/>
              </w:rPr>
              <w:t>нварь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Кл. руководители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Встреча с врачом – наркологом. Беседа «Подростки и наркотики»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м</w:t>
            </w:r>
            <w:r w:rsidRPr="009173A5">
              <w:rPr>
                <w:b w:val="0"/>
              </w:rPr>
              <w:t>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Врач-нарколог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часы по нравственному воспитанию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475A5">
            <w:pPr>
              <w:spacing w:before="0" w:beforeAutospacing="0" w:after="0" w:afterAutospacing="0"/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  <w:r w:rsidRPr="009173A5">
              <w:rPr>
                <w:b w:val="0"/>
              </w:rPr>
              <w:t xml:space="preserve"> течение</w:t>
            </w:r>
          </w:p>
          <w:p w:rsidR="00A74C72" w:rsidRPr="009173A5" w:rsidRDefault="00A74C72" w:rsidP="00D475A5">
            <w:pPr>
              <w:spacing w:before="0" w:beforeAutospacing="0" w:after="0" w:afterAutospacing="0"/>
              <w:jc w:val="left"/>
              <w:rPr>
                <w:b w:val="0"/>
              </w:rPr>
            </w:pPr>
            <w:r w:rsidRPr="009173A5">
              <w:rPr>
                <w:b w:val="0"/>
              </w:rPr>
              <w:t>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Кл. руководители</w:t>
            </w:r>
          </w:p>
        </w:tc>
      </w:tr>
      <w:tr w:rsidR="00A74C72" w:rsidRPr="009173A5" w:rsidTr="00DB1B9B">
        <w:trPr>
          <w:trHeight w:val="263"/>
        </w:trPr>
        <w:tc>
          <w:tcPr>
            <w:tcW w:w="100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C72" w:rsidRPr="0091425D" w:rsidRDefault="00A74C72" w:rsidP="0091425D">
            <w:pPr>
              <w:spacing w:line="276" w:lineRule="auto"/>
              <w:rPr>
                <w:b w:val="0"/>
              </w:rPr>
            </w:pPr>
            <w:r w:rsidRPr="0091425D">
              <w:t>ОРГАНИЗАЦИЯ ДОСУГОВОЙ ДЕЯТЕЛЬНОСТИ</w:t>
            </w:r>
          </w:p>
        </w:tc>
      </w:tr>
      <w:tr w:rsidR="00A74C72" w:rsidRPr="009173A5" w:rsidTr="00DB1B9B">
        <w:tc>
          <w:tcPr>
            <w:tcW w:w="65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 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Дни здоровья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  <w:r w:rsidRPr="009173A5">
              <w:rPr>
                <w:b w:val="0"/>
              </w:rPr>
              <w:t xml:space="preserve"> течение года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Преподаватели физкультуры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2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Экскурсии </w:t>
            </w:r>
            <w:r>
              <w:rPr>
                <w:b w:val="0"/>
              </w:rPr>
              <w:t xml:space="preserve">на </w:t>
            </w:r>
            <w:r w:rsidRPr="009173A5">
              <w:rPr>
                <w:b w:val="0"/>
              </w:rPr>
              <w:t xml:space="preserve">природу, </w:t>
            </w:r>
            <w:r>
              <w:rPr>
                <w:b w:val="0"/>
              </w:rPr>
              <w:t xml:space="preserve">в </w:t>
            </w:r>
            <w:r w:rsidRPr="009173A5">
              <w:rPr>
                <w:b w:val="0"/>
              </w:rPr>
              <w:t xml:space="preserve">музей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Pr="009173A5">
              <w:rPr>
                <w:b w:val="0"/>
              </w:rPr>
              <w:t xml:space="preserve">ентябрь, </w:t>
            </w:r>
            <w:r>
              <w:rPr>
                <w:b w:val="0"/>
              </w:rPr>
              <w:t>м</w:t>
            </w:r>
            <w:r w:rsidRPr="009173A5">
              <w:rPr>
                <w:b w:val="0"/>
              </w:rPr>
              <w:t xml:space="preserve">ай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руководители. </w:t>
            </w:r>
            <w:r>
              <w:rPr>
                <w:b w:val="0"/>
              </w:rPr>
              <w:t>Педагог - организатор</w:t>
            </w:r>
            <w:r w:rsidRPr="009173A5">
              <w:rPr>
                <w:b w:val="0"/>
              </w:rPr>
              <w:t xml:space="preserve">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3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Участие в новогодних праздниках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д</w:t>
            </w:r>
            <w:r w:rsidRPr="009173A5">
              <w:rPr>
                <w:b w:val="0"/>
              </w:rPr>
              <w:t xml:space="preserve">екабрь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Default="00A74C72" w:rsidP="0091425D">
            <w:pPr>
              <w:spacing w:before="0" w:beforeAutospacing="0" w:after="0" w:afterAutospacing="0"/>
              <w:jc w:val="left"/>
              <w:rPr>
                <w:b w:val="0"/>
              </w:rPr>
            </w:pPr>
            <w:r>
              <w:rPr>
                <w:b w:val="0"/>
              </w:rPr>
              <w:t xml:space="preserve">Педагог – организатор, </w:t>
            </w:r>
          </w:p>
          <w:p w:rsidR="00A74C72" w:rsidRPr="009173A5" w:rsidRDefault="00A74C72" w:rsidP="0091425D">
            <w:pPr>
              <w:spacing w:before="0" w:beforeAutospacing="0" w:after="0" w:afterAutospacing="0"/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4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Конкурс «А ну-ка, парни!»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февраль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Преподаватели физкультуры </w:t>
            </w:r>
          </w:p>
        </w:tc>
      </w:tr>
      <w:tr w:rsidR="00A74C72" w:rsidRPr="009173A5" w:rsidTr="00DB1B9B">
        <w:trPr>
          <w:trHeight w:val="448"/>
        </w:trPr>
        <w:tc>
          <w:tcPr>
            <w:tcW w:w="100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C72" w:rsidRPr="0091425D" w:rsidRDefault="00A74C72" w:rsidP="0091425D">
            <w:r w:rsidRPr="0091425D">
              <w:t>ПРАВОВОЙ ВСЕОБУЧ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часы «Права и обязанности обучающихся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Pr="009173A5">
              <w:rPr>
                <w:b w:val="0"/>
              </w:rPr>
              <w:t xml:space="preserve">ентябрь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 руководители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2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Встреча с юристом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о</w:t>
            </w:r>
            <w:r w:rsidRPr="009173A5">
              <w:rPr>
                <w:b w:val="0"/>
              </w:rPr>
              <w:t xml:space="preserve">ктябрь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Зам. директора по УВР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3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часы «Конвенция ООН о правах ребёнка»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  <w:r w:rsidRPr="009173A5">
              <w:rPr>
                <w:b w:val="0"/>
              </w:rPr>
              <w:t xml:space="preserve"> течение </w:t>
            </w:r>
          </w:p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4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Викторина «Знаешь ли ты закон»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н</w:t>
            </w:r>
            <w:r w:rsidRPr="009173A5">
              <w:rPr>
                <w:b w:val="0"/>
              </w:rPr>
              <w:t xml:space="preserve">оябрь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преподаватели истории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5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Анкета «Правовые знания и сознание»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д</w:t>
            </w:r>
            <w:r w:rsidRPr="009173A5">
              <w:rPr>
                <w:b w:val="0"/>
              </w:rPr>
              <w:t xml:space="preserve">екабрь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6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Беседа «Уголовная ответственность несовершеннолетних»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февраль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Инспектор </w:t>
            </w:r>
            <w:r>
              <w:rPr>
                <w:b w:val="0"/>
              </w:rPr>
              <w:t>О</w:t>
            </w:r>
            <w:r w:rsidRPr="009173A5">
              <w:rPr>
                <w:b w:val="0"/>
              </w:rPr>
              <w:t xml:space="preserve">ДН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7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 «Алкоголизм – путь к преступлению»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475A5">
            <w:pPr>
              <w:spacing w:before="0" w:beforeAutospacing="0" w:after="0" w:afterAutospacing="0"/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  <w:r w:rsidRPr="009173A5">
              <w:rPr>
                <w:b w:val="0"/>
              </w:rPr>
              <w:t xml:space="preserve"> течение </w:t>
            </w:r>
          </w:p>
          <w:p w:rsidR="00A74C72" w:rsidRPr="009173A5" w:rsidRDefault="00A74C72" w:rsidP="00D475A5">
            <w:pPr>
              <w:spacing w:before="0" w:beforeAutospacing="0" w:after="0" w:afterAutospacing="0"/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Врач- нарколог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8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Классный час – диспут «Причины и следствия нарушения закона подростками. Отношение подростков к некоторым социальным вредностям»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н</w:t>
            </w:r>
            <w:r w:rsidRPr="009173A5">
              <w:rPr>
                <w:b w:val="0"/>
              </w:rPr>
              <w:t xml:space="preserve">оябрь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Кл.руководители</w:t>
            </w:r>
          </w:p>
        </w:tc>
      </w:tr>
      <w:tr w:rsidR="00A74C72" w:rsidRPr="009173A5" w:rsidTr="00DB1B9B">
        <w:trPr>
          <w:trHeight w:val="418"/>
        </w:trPr>
        <w:tc>
          <w:tcPr>
            <w:tcW w:w="100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C72" w:rsidRPr="0091425D" w:rsidRDefault="00A74C72" w:rsidP="0091425D">
            <w:r w:rsidRPr="0091425D">
              <w:t>БЕСЕДЫ ПО НРАВСТВЕННОМУ ВОСПИТАНИЮ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«Наша Родина – Россия»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>
              <w:rPr>
                <w:b w:val="0"/>
              </w:rPr>
              <w:t>Согласно плана воспитательной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2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«Герб и флаг России»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3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«Для чего нужны правила поведения</w:t>
            </w:r>
            <w:r>
              <w:rPr>
                <w:b w:val="0"/>
              </w:rPr>
              <w:t>»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4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«Охрана природы – твоя обязанность»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5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«Личная обязанность обучающегося»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6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«Уважай правопорядок, честно относись к общественному долгу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7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Вредные привычки, мешают нам жить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8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 Преступление – действие не только умышленное, но и жестокое»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9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«Помощник в преступлении тоже преступник»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10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«Правовые и моральные последствия.»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Инспектор </w:t>
            </w:r>
            <w:r>
              <w:rPr>
                <w:b w:val="0"/>
              </w:rPr>
              <w:t>О</w:t>
            </w:r>
            <w:r w:rsidRPr="009173A5">
              <w:rPr>
                <w:b w:val="0"/>
              </w:rPr>
              <w:t xml:space="preserve">ДН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11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«Верховный суд – защитник интересов трудящихся»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преподаватели истории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12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«Воспитательная роль права»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преподаватели истории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13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«Закон обо мне и мне о законе»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преподаватели истории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14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«Основы трудового законодательства»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преподаватели истории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15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«Законодательство о браке и семье»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преподаватели истории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16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«Моральная, юридическая ответственность»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Инспектор </w:t>
            </w:r>
            <w:r>
              <w:rPr>
                <w:b w:val="0"/>
              </w:rPr>
              <w:t>О</w:t>
            </w:r>
            <w:r w:rsidRPr="009173A5">
              <w:rPr>
                <w:b w:val="0"/>
              </w:rPr>
              <w:t xml:space="preserve">ДН </w:t>
            </w:r>
          </w:p>
        </w:tc>
      </w:tr>
      <w:tr w:rsidR="00A74C72" w:rsidRPr="009173A5" w:rsidTr="003C39EC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17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«Твои права и обязанности»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91425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 </w:t>
            </w:r>
          </w:p>
        </w:tc>
      </w:tr>
      <w:tr w:rsidR="00A74C72" w:rsidRPr="009173A5" w:rsidTr="00DB1B9B">
        <w:trPr>
          <w:trHeight w:val="444"/>
        </w:trPr>
        <w:tc>
          <w:tcPr>
            <w:tcW w:w="100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C72" w:rsidRPr="00B31E1D" w:rsidRDefault="00A74C72" w:rsidP="00B31E1D">
            <w:r w:rsidRPr="00B31E1D">
              <w:t>РАБОТА С ДЕТЬМИ ДЕВИАНТНОГО ПОВЕДЕНИЯ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Диагностика проблемных детей. Составление банка данных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сентябрь 2014 – 2015 уч.года</w:t>
            </w:r>
            <w:r w:rsidRPr="009173A5">
              <w:rPr>
                <w:b w:val="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Default="00A74C72" w:rsidP="00B31E1D">
            <w:pPr>
              <w:spacing w:before="0" w:beforeAutospacing="0" w:after="0" w:afterAutospacing="0"/>
              <w:jc w:val="left"/>
              <w:rPr>
                <w:b w:val="0"/>
              </w:rPr>
            </w:pPr>
            <w:r>
              <w:rPr>
                <w:b w:val="0"/>
              </w:rPr>
              <w:t>Зав.отделениями</w:t>
            </w:r>
          </w:p>
          <w:p w:rsidR="00A74C72" w:rsidRPr="009173A5" w:rsidRDefault="00A74C72" w:rsidP="00B31E1D">
            <w:pPr>
              <w:spacing w:before="0" w:beforeAutospacing="0" w:after="0" w:afterAutospacing="0"/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руководители,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2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Индивидуальные беседы с обучающимися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  <w:r w:rsidRPr="009173A5">
              <w:rPr>
                <w:b w:val="0"/>
              </w:rPr>
              <w:t xml:space="preserve">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Зав.отделениями</w:t>
            </w:r>
            <w:r w:rsidRPr="009173A5">
              <w:rPr>
                <w:b w:val="0"/>
              </w:rPr>
              <w:t xml:space="preserve">, Кл. руководители,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3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Диагностика (интересы,  проблемы, конфликтные ситуации).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е</w:t>
            </w:r>
            <w:r w:rsidRPr="009173A5">
              <w:rPr>
                <w:b w:val="0"/>
              </w:rPr>
              <w:t xml:space="preserve">жегодно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Default="00A74C72" w:rsidP="00B31E1D">
            <w:pPr>
              <w:spacing w:before="0" w:beforeAutospacing="0" w:after="0" w:afterAutospacing="0"/>
              <w:jc w:val="left"/>
              <w:rPr>
                <w:b w:val="0"/>
              </w:rPr>
            </w:pPr>
            <w:r>
              <w:rPr>
                <w:b w:val="0"/>
              </w:rPr>
              <w:t>Зав.отделениями</w:t>
            </w:r>
          </w:p>
          <w:p w:rsidR="00A74C72" w:rsidRPr="009173A5" w:rsidRDefault="00A74C72" w:rsidP="00B31E1D">
            <w:pPr>
              <w:spacing w:before="0" w:beforeAutospacing="0" w:after="0" w:afterAutospacing="0"/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руководители,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4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Встреча с инспектором </w:t>
            </w:r>
            <w:r>
              <w:rPr>
                <w:b w:val="0"/>
              </w:rPr>
              <w:t>О</w:t>
            </w:r>
            <w:r w:rsidRPr="009173A5">
              <w:rPr>
                <w:b w:val="0"/>
              </w:rPr>
              <w:t xml:space="preserve">ДН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н</w:t>
            </w:r>
            <w:r w:rsidRPr="009173A5">
              <w:rPr>
                <w:b w:val="0"/>
              </w:rPr>
              <w:t xml:space="preserve">оябрь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Инспектор </w:t>
            </w:r>
            <w:r>
              <w:rPr>
                <w:b w:val="0"/>
              </w:rPr>
              <w:t>О</w:t>
            </w:r>
            <w:r w:rsidRPr="009173A5">
              <w:rPr>
                <w:b w:val="0"/>
              </w:rPr>
              <w:t xml:space="preserve">ДН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5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Анкетирование «Что я знаю о своих правах»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о</w:t>
            </w:r>
            <w:r w:rsidRPr="009173A5">
              <w:rPr>
                <w:b w:val="0"/>
              </w:rPr>
              <w:t xml:space="preserve">ктябрь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 руководители,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6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Дислокация «трудных» во время летних каникулах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июль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Зав.отделениями, кл.руководители</w:t>
            </w:r>
            <w:r w:rsidRPr="009173A5">
              <w:rPr>
                <w:b w:val="0"/>
              </w:rPr>
              <w:t xml:space="preserve">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7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Организация летнего отдыха . Оздоровление  подростков.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  <w:r w:rsidRPr="009173A5">
              <w:rPr>
                <w:b w:val="0"/>
              </w:rPr>
              <w:t xml:space="preserve">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Зав.отделениями, кл.руководители</w:t>
            </w:r>
            <w:r w:rsidRPr="009173A5">
              <w:rPr>
                <w:b w:val="0"/>
              </w:rPr>
              <w:t xml:space="preserve">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8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Практикумы психолога: </w:t>
            </w:r>
            <w:r>
              <w:rPr>
                <w:b w:val="0"/>
              </w:rPr>
              <w:t>(с приглашением специалиста)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  <w:r w:rsidRPr="009173A5">
              <w:rPr>
                <w:b w:val="0"/>
              </w:rPr>
              <w:t xml:space="preserve">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  </w:t>
            </w:r>
          </w:p>
        </w:tc>
      </w:tr>
      <w:tr w:rsidR="00A74C72" w:rsidRPr="009173A5" w:rsidTr="00BE794F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B31E1D">
            <w:pPr>
              <w:jc w:val="left"/>
              <w:rPr>
                <w:b w:val="0"/>
              </w:rPr>
            </w:pPr>
            <w:r w:rsidRPr="007C4B96">
              <w:rPr>
                <w:b w:val="0"/>
              </w:rPr>
              <w:t xml:space="preserve">«Как принимать правильное решение»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По согласованию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7C4B96" w:rsidRDefault="00A74C72" w:rsidP="00B31E1D">
            <w:pPr>
              <w:jc w:val="left"/>
              <w:rPr>
                <w:b w:val="0"/>
              </w:rPr>
            </w:pPr>
            <w:r w:rsidRPr="007C4B96">
              <w:rPr>
                <w:b w:val="0"/>
              </w:rPr>
              <w:t xml:space="preserve">Психолог </w:t>
            </w:r>
          </w:p>
        </w:tc>
      </w:tr>
      <w:tr w:rsidR="00A74C72" w:rsidRPr="009173A5" w:rsidTr="00BE794F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B31E1D">
            <w:pPr>
              <w:jc w:val="left"/>
              <w:rPr>
                <w:b w:val="0"/>
              </w:rPr>
            </w:pPr>
            <w:r w:rsidRPr="007C4B96">
              <w:rPr>
                <w:b w:val="0"/>
              </w:rPr>
              <w:t xml:space="preserve">«Как избежать конфликтов»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7C4B96" w:rsidRDefault="00A74C72" w:rsidP="00B31E1D">
            <w:pPr>
              <w:jc w:val="left"/>
              <w:rPr>
                <w:b w:val="0"/>
              </w:rPr>
            </w:pPr>
            <w:r w:rsidRPr="007C4B96">
              <w:rPr>
                <w:b w:val="0"/>
              </w:rPr>
              <w:t xml:space="preserve">Психолог </w:t>
            </w:r>
          </w:p>
        </w:tc>
      </w:tr>
      <w:tr w:rsidR="00A74C72" w:rsidRPr="009173A5" w:rsidTr="00BE794F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 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B31E1D">
            <w:pPr>
              <w:jc w:val="left"/>
              <w:rPr>
                <w:b w:val="0"/>
              </w:rPr>
            </w:pPr>
            <w:r w:rsidRPr="007C4B96">
              <w:rPr>
                <w:b w:val="0"/>
              </w:rPr>
              <w:t xml:space="preserve">«Как снять психологическую усталость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B31E1D">
            <w:pPr>
              <w:jc w:val="left"/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7C4B96" w:rsidRDefault="00A74C72" w:rsidP="00B31E1D">
            <w:pPr>
              <w:jc w:val="left"/>
              <w:rPr>
                <w:b w:val="0"/>
              </w:rPr>
            </w:pPr>
            <w:r w:rsidRPr="007C4B96">
              <w:rPr>
                <w:b w:val="0"/>
              </w:rPr>
              <w:t xml:space="preserve">Психолог </w:t>
            </w:r>
          </w:p>
        </w:tc>
      </w:tr>
      <w:tr w:rsidR="00A74C72" w:rsidRPr="009173A5" w:rsidTr="00DB1B9B">
        <w:tc>
          <w:tcPr>
            <w:tcW w:w="100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4C72" w:rsidRPr="00B31E1D" w:rsidRDefault="00A74C72" w:rsidP="00B31E1D">
            <w:r w:rsidRPr="00B31E1D">
              <w:t xml:space="preserve">РАБОТА С РОДИТЕЛЯМИ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Выявление семей уклоняющихся, от воспитания детей, неблагополучных семей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  <w:r w:rsidRPr="009173A5">
              <w:rPr>
                <w:b w:val="0"/>
              </w:rPr>
              <w:t xml:space="preserve">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руководители,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2.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Повышение педагогической культуры родителей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е</w:t>
            </w:r>
            <w:r w:rsidRPr="009173A5">
              <w:rPr>
                <w:b w:val="0"/>
              </w:rPr>
              <w:t xml:space="preserve">жегодно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руководители,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3. </w:t>
            </w:r>
          </w:p>
        </w:tc>
        <w:tc>
          <w:tcPr>
            <w:tcW w:w="9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B31E1D" w:rsidRDefault="00A74C72" w:rsidP="00B31E1D">
            <w:pPr>
              <w:jc w:val="left"/>
            </w:pPr>
            <w:r w:rsidRPr="009173A5">
              <w:rPr>
                <w:b w:val="0"/>
              </w:rPr>
              <w:t> </w:t>
            </w:r>
            <w:r w:rsidRPr="00B31E1D">
              <w:t xml:space="preserve">Примерная  тематика родительских собраний: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Проблемы обучения  и их значение в жизни подростка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B31E1D" w:rsidRDefault="00A74C72" w:rsidP="00B31E1D">
            <w:pPr>
              <w:jc w:val="left"/>
              <w:rPr>
                <w:b w:val="0"/>
                <w:highlight w:val="yellow"/>
              </w:rPr>
            </w:pPr>
            <w:r w:rsidRPr="007C4B96">
              <w:rPr>
                <w:b w:val="0"/>
              </w:rPr>
              <w:t>Согласно плана воспитательной работы</w:t>
            </w:r>
          </w:p>
          <w:p w:rsidR="00A74C72" w:rsidRPr="00B31E1D" w:rsidRDefault="00A74C72" w:rsidP="007C4B96">
            <w:pPr>
              <w:rPr>
                <w:b w:val="0"/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руководители,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Культурные ценности и их развитие у детей в семье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руководители,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Роль семьи в формировании личностной культуры ребёнка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Роль форм семейного общения в формировании  личности, коррекция поведения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Профилактика вредных привычек и социально вредных привычек и социально обусловленных заболеваний у детей.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Влияние на здоровье ребёнка  негативной теле- и видеоинформации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Педагогическая запущенность подростка и ее причины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Роль семейного общения в профилактике девиантного поведения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Роль семейного общения в профилактике девиантного поведения и негативных привычек у детей.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Правовая и экономическая защита личности ребёнка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Роль семьи  в развитии  моральных качеств подростка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 О развитии самосознания у подростков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Трудный подросток. Какой он?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Молодёжная наркомания и алкоголизм. Проблемы СПИДа.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Нравственный облик и поведение человека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Самооценка у подростков: её адекватность, последствия неадекватности самооценки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Подростки и наркотики в современном мире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Общение и проблемы межличностных отношений среди молодёжи.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14220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Правовое воспитание подростков в </w:t>
            </w:r>
            <w:r>
              <w:rPr>
                <w:b w:val="0"/>
              </w:rPr>
              <w:t>техникуме</w:t>
            </w:r>
            <w:r w:rsidRPr="009173A5">
              <w:rPr>
                <w:b w:val="0"/>
              </w:rPr>
              <w:t xml:space="preserve"> и семье.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7C4B96">
            <w:pPr>
              <w:rPr>
                <w:b w:val="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B31E1D" w:rsidRDefault="00A74C72" w:rsidP="00B31E1D">
            <w:pPr>
              <w:jc w:val="left"/>
            </w:pPr>
            <w:r w:rsidRPr="00B31E1D">
              <w:t xml:space="preserve">Совместные творческие дела: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7C4B96" w:rsidRDefault="00A74C72" w:rsidP="00B31E1D">
            <w:pPr>
              <w:jc w:val="left"/>
              <w:rPr>
                <w:b w:val="0"/>
              </w:rPr>
            </w:pPr>
            <w:r w:rsidRPr="007C4B96">
              <w:rPr>
                <w:b w:val="0"/>
              </w:rPr>
              <w:t xml:space="preserve"> 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 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Концерты, ярмарки, выставки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  <w:r w:rsidRPr="009173A5">
              <w:rPr>
                <w:b w:val="0"/>
              </w:rPr>
              <w:t xml:space="preserve"> течение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Педагог – организатор, зав.отделениями</w:t>
            </w:r>
            <w:r w:rsidRPr="009173A5">
              <w:rPr>
                <w:b w:val="0"/>
              </w:rPr>
              <w:t xml:space="preserve">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Походы, экскурсии.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  <w:r w:rsidRPr="009173A5">
              <w:rPr>
                <w:b w:val="0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Default="00A74C72" w:rsidP="00B31E1D">
            <w:pPr>
              <w:spacing w:before="0" w:beforeAutospacing="0" w:after="0" w:afterAutospacing="0"/>
              <w:jc w:val="left"/>
              <w:rPr>
                <w:b w:val="0"/>
              </w:rPr>
            </w:pPr>
            <w:r>
              <w:rPr>
                <w:b w:val="0"/>
              </w:rPr>
              <w:t>Зав.отделениями, педагог – организатор</w:t>
            </w:r>
          </w:p>
          <w:p w:rsidR="00A74C72" w:rsidRPr="009173A5" w:rsidRDefault="00A74C72" w:rsidP="00B31E1D">
            <w:pPr>
              <w:spacing w:before="0" w:beforeAutospacing="0" w:after="0" w:afterAutospacing="0"/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руководители,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  <w:r w:rsidRPr="009173A5">
              <w:rPr>
                <w:b w:val="0"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B31E1D" w:rsidRDefault="00A74C72" w:rsidP="00B31E1D">
            <w:pPr>
              <w:jc w:val="left"/>
            </w:pPr>
            <w:r w:rsidRPr="00B31E1D">
              <w:t xml:space="preserve">Индивидуальная работа с родителями: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 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 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“День родителей: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с</w:t>
            </w:r>
            <w:r w:rsidRPr="009173A5">
              <w:rPr>
                <w:b w:val="0"/>
              </w:rPr>
              <w:t xml:space="preserve">ентябрь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Администрация, зав.отделениями, кл.руководители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Индивидуальные и групповые консультации по педагогическим вопросам;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5E57DD">
            <w:pPr>
              <w:jc w:val="left"/>
              <w:rPr>
                <w:b w:val="0"/>
              </w:rPr>
            </w:pPr>
            <w:r>
              <w:rPr>
                <w:b w:val="0"/>
              </w:rPr>
              <w:t>е</w:t>
            </w:r>
            <w:r w:rsidRPr="009173A5">
              <w:rPr>
                <w:b w:val="0"/>
              </w:rPr>
              <w:t xml:space="preserve">женедельно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Администрация</w:t>
            </w:r>
            <w:r>
              <w:rPr>
                <w:b w:val="0"/>
              </w:rPr>
              <w:t>, зав.отделениями, кл.руководители</w:t>
            </w:r>
            <w:r w:rsidRPr="009173A5">
              <w:rPr>
                <w:b w:val="0"/>
              </w:rPr>
              <w:t xml:space="preserve">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5E57D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Консультации по правовым  вопросам инспектора </w:t>
            </w:r>
            <w:r>
              <w:rPr>
                <w:b w:val="0"/>
              </w:rPr>
              <w:t>О</w:t>
            </w:r>
            <w:r w:rsidRPr="009173A5">
              <w:rPr>
                <w:b w:val="0"/>
              </w:rPr>
              <w:t xml:space="preserve">ДН.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п</w:t>
            </w:r>
            <w:r w:rsidRPr="009173A5">
              <w:rPr>
                <w:b w:val="0"/>
              </w:rPr>
              <w:t xml:space="preserve">о графику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5E57D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Инспектор </w:t>
            </w:r>
            <w:r>
              <w:rPr>
                <w:b w:val="0"/>
              </w:rPr>
              <w:t>О</w:t>
            </w:r>
            <w:r w:rsidRPr="009173A5">
              <w:rPr>
                <w:b w:val="0"/>
              </w:rPr>
              <w:t xml:space="preserve">ДН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Индивидуальные посещения на дому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  <w:r w:rsidRPr="009173A5">
              <w:rPr>
                <w:b w:val="0"/>
              </w:rPr>
              <w:t xml:space="preserve"> течение год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5E57D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DB1B9B">
        <w:trPr>
          <w:trHeight w:val="632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  <w:r w:rsidRPr="009173A5">
              <w:rPr>
                <w:b w:val="0"/>
              </w:rPr>
              <w:t xml:space="preserve">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Профилактика негативного семейного воспитания: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е</w:t>
            </w:r>
            <w:r w:rsidRPr="009173A5">
              <w:rPr>
                <w:b w:val="0"/>
              </w:rPr>
              <w:t xml:space="preserve">жегодно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Классные руководители,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Индивидуальные встречи, беседы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  <w:r w:rsidRPr="009173A5">
              <w:rPr>
                <w:b w:val="0"/>
              </w:rPr>
              <w:t xml:space="preserve"> течение  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Default="00A74C72" w:rsidP="005E57DD">
            <w:pPr>
              <w:spacing w:before="0" w:beforeAutospacing="0" w:after="0" w:afterAutospacing="0"/>
              <w:jc w:val="left"/>
              <w:rPr>
                <w:b w:val="0"/>
              </w:rPr>
            </w:pPr>
            <w:r>
              <w:rPr>
                <w:b w:val="0"/>
              </w:rPr>
              <w:t>Зав.отделениями</w:t>
            </w:r>
          </w:p>
          <w:p w:rsidR="00A74C72" w:rsidRPr="009173A5" w:rsidRDefault="00A74C72" w:rsidP="005E57DD">
            <w:pPr>
              <w:spacing w:before="0" w:beforeAutospacing="0" w:after="0" w:afterAutospacing="0"/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Рейды в семьи “трудных” обучающихся и неблагополучные семьи.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п</w:t>
            </w:r>
            <w:r w:rsidRPr="009173A5">
              <w:rPr>
                <w:b w:val="0"/>
              </w:rPr>
              <w:t xml:space="preserve">о плану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Кл.руководители</w:t>
            </w:r>
            <w:r w:rsidRPr="009173A5">
              <w:rPr>
                <w:b w:val="0"/>
              </w:rPr>
              <w:t xml:space="preserve">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5E57D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Вызов на Совет профилактики, комиссию по делам несовершеннолетних и защите их прав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п</w:t>
            </w:r>
            <w:r w:rsidRPr="009173A5">
              <w:rPr>
                <w:b w:val="0"/>
              </w:rPr>
              <w:t xml:space="preserve">о необходимости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Собеседование по организации летнего отдыха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B31E1D">
            <w:pPr>
              <w:jc w:val="left"/>
              <w:rPr>
                <w:b w:val="0"/>
              </w:rPr>
            </w:pPr>
            <w:r>
              <w:rPr>
                <w:b w:val="0"/>
              </w:rPr>
              <w:t>м</w:t>
            </w:r>
            <w:r w:rsidRPr="009173A5">
              <w:rPr>
                <w:b w:val="0"/>
              </w:rPr>
              <w:t xml:space="preserve">ай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Default="00A74C72" w:rsidP="005E57DD">
            <w:pPr>
              <w:spacing w:before="0" w:beforeAutospacing="0" w:after="0" w:afterAutospacing="0"/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Администрация, </w:t>
            </w:r>
            <w:r>
              <w:rPr>
                <w:b w:val="0"/>
              </w:rPr>
              <w:t>зав.отделениями</w:t>
            </w:r>
          </w:p>
          <w:p w:rsidR="00A74C72" w:rsidRPr="009173A5" w:rsidRDefault="00A74C72" w:rsidP="005E57DD">
            <w:pPr>
              <w:spacing w:before="0" w:beforeAutospacing="0" w:after="0" w:afterAutospacing="0"/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классные руководители </w:t>
            </w:r>
          </w:p>
        </w:tc>
      </w:tr>
      <w:tr w:rsidR="00A74C72" w:rsidRPr="009173A5" w:rsidTr="00DB1B9B">
        <w:tc>
          <w:tcPr>
            <w:tcW w:w="100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4C72" w:rsidRPr="00D63954" w:rsidRDefault="00A74C72" w:rsidP="00D63954">
            <w:r w:rsidRPr="009173A5">
              <w:rPr>
                <w:b w:val="0"/>
              </w:rPr>
              <w:t xml:space="preserve">  </w:t>
            </w:r>
            <w:r w:rsidRPr="00D63954">
              <w:t xml:space="preserve">МЕТОДИЧЕСКОЕ ОБЕСПЕЧЕНИЕ </w:t>
            </w:r>
          </w:p>
        </w:tc>
      </w:tr>
      <w:tr w:rsidR="00A74C72" w:rsidRPr="009173A5" w:rsidTr="00DB1B9B">
        <w:trPr>
          <w:trHeight w:val="869"/>
        </w:trPr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Анализ работы по предупреждению правонарушений и преступлений  обучающихся за прошедший учебный 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ежегодно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Default="00A74C72" w:rsidP="00D63954">
            <w:pPr>
              <w:spacing w:before="0" w:beforeAutospacing="0" w:after="0" w:afterAutospacing="0"/>
              <w:jc w:val="left"/>
              <w:rPr>
                <w:b w:val="0"/>
              </w:rPr>
            </w:pPr>
            <w:r>
              <w:rPr>
                <w:b w:val="0"/>
              </w:rPr>
              <w:t>Зав.отделениями</w:t>
            </w:r>
          </w:p>
          <w:p w:rsidR="00A74C72" w:rsidRPr="009173A5" w:rsidRDefault="00A74C72" w:rsidP="00D63954">
            <w:pPr>
              <w:spacing w:before="0" w:beforeAutospacing="0" w:after="0" w:afterAutospacing="0"/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Кл.руководители,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2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Создание инициативной группы для работы над программой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2001</w:t>
            </w:r>
            <w:r>
              <w:rPr>
                <w:b w:val="0"/>
              </w:rPr>
              <w:t>4</w:t>
            </w:r>
            <w:r w:rsidRPr="009173A5">
              <w:rPr>
                <w:b w:val="0"/>
              </w:rPr>
              <w:t xml:space="preserve">  год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зам. директора по УВР </w:t>
            </w:r>
          </w:p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  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3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Совещания </w:t>
            </w:r>
            <w:r w:rsidRPr="009173A5">
              <w:rPr>
                <w:b w:val="0"/>
              </w:rPr>
              <w:t xml:space="preserve"> классных руководителей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1 раз в </w:t>
            </w:r>
            <w:r>
              <w:rPr>
                <w:b w:val="0"/>
              </w:rPr>
              <w:t>месяц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>
              <w:rPr>
                <w:b w:val="0"/>
              </w:rPr>
              <w:t>Зав.отделениями</w:t>
            </w:r>
          </w:p>
        </w:tc>
      </w:tr>
      <w:tr w:rsidR="00A74C72" w:rsidRPr="009173A5" w:rsidTr="00DB1B9B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«Выявление признаков педагогической запущенности»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>
              <w:rPr>
                <w:b w:val="0"/>
              </w:rPr>
              <w:t>е</w:t>
            </w:r>
            <w:r w:rsidRPr="009173A5">
              <w:rPr>
                <w:b w:val="0"/>
              </w:rPr>
              <w:t xml:space="preserve">жегодно сентябрь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зам. директора по УВР </w:t>
            </w:r>
          </w:p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  </w:t>
            </w:r>
          </w:p>
        </w:tc>
      </w:tr>
      <w:tr w:rsidR="00A74C72" w:rsidRPr="009173A5" w:rsidTr="007C4B96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-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«Роль семьи в формировании личности подростка»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январь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>
              <w:rPr>
                <w:b w:val="0"/>
              </w:rPr>
              <w:t>Зав.отделениями, кл.руководители</w:t>
            </w:r>
          </w:p>
        </w:tc>
      </w:tr>
      <w:tr w:rsidR="00A74C72" w:rsidRPr="009173A5" w:rsidTr="007C4B96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4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>Совместное заседание совета профилактики и  кл. рук</w:t>
            </w:r>
            <w:r>
              <w:rPr>
                <w:b w:val="0"/>
              </w:rPr>
              <w:t xml:space="preserve">оводителей </w:t>
            </w:r>
            <w:r w:rsidRPr="009173A5">
              <w:rPr>
                <w:b w:val="0"/>
              </w:rPr>
              <w:t xml:space="preserve"> по проблеме предотвращения грубых нарушений в </w:t>
            </w:r>
            <w:r>
              <w:rPr>
                <w:b w:val="0"/>
              </w:rPr>
              <w:t>техникуме</w:t>
            </w:r>
            <w:r w:rsidRPr="009173A5">
              <w:rPr>
                <w:b w:val="0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>
              <w:rPr>
                <w:b w:val="0"/>
              </w:rPr>
              <w:t>Зав.отделениями</w:t>
            </w:r>
          </w:p>
        </w:tc>
      </w:tr>
      <w:tr w:rsidR="00A74C72" w:rsidRPr="009173A5" w:rsidTr="007C4B96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5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Выставка литературы по вопросам профилактики правонарушений среди несовершеннолетних.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72" w:rsidRPr="009173A5" w:rsidRDefault="00A74C72" w:rsidP="00D475A5">
            <w:pPr>
              <w:spacing w:before="0" w:beforeAutospacing="0" w:after="0" w:afterAutospacing="0"/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  <w:r w:rsidRPr="009173A5">
              <w:rPr>
                <w:b w:val="0"/>
              </w:rPr>
              <w:t xml:space="preserve"> течение </w:t>
            </w:r>
          </w:p>
          <w:p w:rsidR="00A74C72" w:rsidRPr="009173A5" w:rsidRDefault="00A74C72" w:rsidP="00D475A5">
            <w:pPr>
              <w:spacing w:before="0" w:beforeAutospacing="0" w:after="0" w:afterAutospacing="0"/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года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4C72" w:rsidRPr="009173A5" w:rsidRDefault="00A74C72" w:rsidP="00D63954">
            <w:pPr>
              <w:jc w:val="left"/>
              <w:rPr>
                <w:b w:val="0"/>
              </w:rPr>
            </w:pPr>
            <w:r w:rsidRPr="009173A5">
              <w:rPr>
                <w:b w:val="0"/>
              </w:rPr>
              <w:t xml:space="preserve">библиотекарь </w:t>
            </w:r>
            <w:r>
              <w:rPr>
                <w:b w:val="0"/>
              </w:rPr>
              <w:t xml:space="preserve"> </w:t>
            </w:r>
          </w:p>
        </w:tc>
      </w:tr>
    </w:tbl>
    <w:p w:rsidR="00A74C72" w:rsidRPr="0018416C" w:rsidRDefault="00A74C72" w:rsidP="0018416C">
      <w:r w:rsidRPr="0018416C">
        <w:t xml:space="preserve">  </w:t>
      </w:r>
    </w:p>
    <w:p w:rsidR="00A74C72" w:rsidRPr="0018416C" w:rsidRDefault="00A74C72" w:rsidP="0018416C">
      <w:r w:rsidRPr="0018416C">
        <w:t xml:space="preserve">  </w:t>
      </w:r>
    </w:p>
    <w:p w:rsidR="00A74C72" w:rsidRPr="004D247F" w:rsidRDefault="00A74C72" w:rsidP="00AC5B60">
      <w:pPr>
        <w:jc w:val="right"/>
        <w:rPr>
          <w:sz w:val="26"/>
          <w:szCs w:val="26"/>
        </w:rPr>
      </w:pPr>
      <w:r w:rsidRPr="0018416C">
        <w:br w:type="page"/>
      </w:r>
      <w:r w:rsidRPr="004D247F">
        <w:rPr>
          <w:sz w:val="26"/>
          <w:szCs w:val="26"/>
        </w:rPr>
        <w:t>Приложени</w:t>
      </w:r>
      <w:r>
        <w:rPr>
          <w:sz w:val="26"/>
          <w:szCs w:val="26"/>
        </w:rPr>
        <w:t>я</w:t>
      </w:r>
    </w:p>
    <w:p w:rsidR="00A74C72" w:rsidRPr="004D247F" w:rsidRDefault="00A74C72" w:rsidP="00D63954">
      <w:pPr>
        <w:rPr>
          <w:sz w:val="26"/>
          <w:szCs w:val="26"/>
        </w:rPr>
      </w:pPr>
      <w:r w:rsidRPr="004D247F">
        <w:rPr>
          <w:sz w:val="26"/>
          <w:szCs w:val="26"/>
        </w:rPr>
        <w:t xml:space="preserve">Основные направления работы  по профилактике правонарушений и преступлений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Система профилактики правонарушений и преступлений обучающихся включает в себя 6 основных компонентов: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  1.     Выявление обучающихся, склонных к нарушению дисциплины, норм морали и права, отстающих в учёбе.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2.     Определение причин отклонений в поведении и нравственном развитии, а также индивидуальных  психологических особенностей личности у выявленных подростков.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3.     Составление плана педагогической коррекции личности и устранение причин её нравственной деформации, отклонений в поведении.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4.     Изменение характера личных отношений воспитанников со сверстниками и взрослыми.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5.     Вовлечение трудных обучающихся в различные виды деятельности.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6.     Изменение условий семейного воспитания. </w:t>
      </w:r>
    </w:p>
    <w:p w:rsidR="00A74C72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 В воспитательной работе с обучающимися принимают участие: администрация, классные руководители, инспектора ОДН, успех дела во многом зависит от тесного единства между руководством техникума, деятельностью педагогов и ученического самоуправления. </w:t>
      </w:r>
    </w:p>
    <w:p w:rsidR="00A74C72" w:rsidRPr="004D247F" w:rsidRDefault="00A74C72" w:rsidP="004D247F">
      <w:pPr>
        <w:rPr>
          <w:sz w:val="26"/>
          <w:szCs w:val="26"/>
        </w:rPr>
      </w:pPr>
      <w:r w:rsidRPr="0018416C">
        <w:rPr>
          <w:szCs w:val="20"/>
        </w:rPr>
        <w:t> </w:t>
      </w:r>
      <w:r w:rsidRPr="0018416C">
        <w:t xml:space="preserve"> </w:t>
      </w:r>
      <w:r w:rsidRPr="004D247F">
        <w:rPr>
          <w:sz w:val="26"/>
          <w:szCs w:val="26"/>
        </w:rPr>
        <w:t>Правила постановки обучающихся на внутритехникумовский учет</w:t>
      </w:r>
    </w:p>
    <w:p w:rsidR="00A74C72" w:rsidRPr="0018416C" w:rsidRDefault="00A74C72" w:rsidP="004D247F">
      <w:pPr>
        <w:spacing w:before="0" w:beforeAutospacing="0" w:after="0" w:afterAutospacing="0"/>
      </w:pPr>
    </w:p>
    <w:p w:rsidR="00A74C72" w:rsidRPr="00D63954" w:rsidRDefault="00A74C72" w:rsidP="00D63954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D63954">
        <w:rPr>
          <w:b w:val="0"/>
          <w:sz w:val="26"/>
          <w:szCs w:val="26"/>
        </w:rPr>
        <w:t>1.     Постановке на внутр</w:t>
      </w:r>
      <w:r>
        <w:rPr>
          <w:b w:val="0"/>
          <w:sz w:val="26"/>
          <w:szCs w:val="26"/>
        </w:rPr>
        <w:t>итехникумовский</w:t>
      </w:r>
      <w:r w:rsidRPr="00D63954">
        <w:rPr>
          <w:b w:val="0"/>
          <w:sz w:val="26"/>
          <w:szCs w:val="26"/>
        </w:rPr>
        <w:t xml:space="preserve"> учёт подлежат обучающиеся: </w:t>
      </w:r>
    </w:p>
    <w:p w:rsidR="00A74C72" w:rsidRPr="00D63954" w:rsidRDefault="00A74C72" w:rsidP="00D63954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D63954">
        <w:rPr>
          <w:b w:val="0"/>
          <w:sz w:val="26"/>
          <w:szCs w:val="26"/>
        </w:rPr>
        <w:t xml:space="preserve">-         неоднократно нарушающие Устав </w:t>
      </w:r>
      <w:r>
        <w:rPr>
          <w:b w:val="0"/>
          <w:sz w:val="26"/>
          <w:szCs w:val="26"/>
        </w:rPr>
        <w:t>техникума</w:t>
      </w:r>
      <w:r w:rsidRPr="00D63954">
        <w:rPr>
          <w:b w:val="0"/>
          <w:sz w:val="26"/>
          <w:szCs w:val="26"/>
        </w:rPr>
        <w:t xml:space="preserve">; </w:t>
      </w:r>
    </w:p>
    <w:p w:rsidR="00A74C72" w:rsidRPr="00D63954" w:rsidRDefault="00A74C72" w:rsidP="00D63954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D63954">
        <w:rPr>
          <w:b w:val="0"/>
          <w:sz w:val="26"/>
          <w:szCs w:val="26"/>
        </w:rPr>
        <w:t xml:space="preserve">-         систематически нарушающие Правила для обучающихся (пропускающие уроки без уважительной причины, употребляющие алкоголь и другие психоактивные вещества, срывающие уроки, проявляющие хулиганство и т.д.); </w:t>
      </w:r>
    </w:p>
    <w:p w:rsidR="00A74C72" w:rsidRPr="00D63954" w:rsidRDefault="00A74C72" w:rsidP="00D63954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D63954">
        <w:rPr>
          <w:b w:val="0"/>
          <w:sz w:val="26"/>
          <w:szCs w:val="26"/>
        </w:rPr>
        <w:t xml:space="preserve">-         совершившие правонарушения во внеурочное время и поставленные    на учёт в </w:t>
      </w:r>
      <w:r>
        <w:rPr>
          <w:b w:val="0"/>
          <w:sz w:val="26"/>
          <w:szCs w:val="26"/>
        </w:rPr>
        <w:t>О</w:t>
      </w:r>
      <w:r w:rsidRPr="00D63954">
        <w:rPr>
          <w:b w:val="0"/>
          <w:sz w:val="26"/>
          <w:szCs w:val="26"/>
        </w:rPr>
        <w:t xml:space="preserve">ДН. </w:t>
      </w:r>
    </w:p>
    <w:p w:rsidR="00A74C72" w:rsidRPr="00D63954" w:rsidRDefault="00A74C72" w:rsidP="00D63954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D63954">
        <w:rPr>
          <w:b w:val="0"/>
          <w:sz w:val="26"/>
          <w:szCs w:val="26"/>
        </w:rPr>
        <w:t xml:space="preserve">  2.     Постановка обучающихся на учёт осуществляется по решению совета профилактики в сентябре, январе и по необходимости в течение учебного года по причинам п.1. </w:t>
      </w:r>
    </w:p>
    <w:p w:rsidR="00A74C72" w:rsidRPr="00D63954" w:rsidRDefault="00A74C72" w:rsidP="00D63954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D63954">
        <w:rPr>
          <w:b w:val="0"/>
          <w:sz w:val="26"/>
          <w:szCs w:val="26"/>
        </w:rPr>
        <w:t xml:space="preserve">  3.     Снятие с учёта происходит при наличии стабильных (от полугода до года) положительных изменений в их поведении и взаимоотношениях с окружающими в начале и середине учебного года. </w:t>
      </w:r>
    </w:p>
    <w:p w:rsidR="00A74C72" w:rsidRPr="00D63954" w:rsidRDefault="00A74C72" w:rsidP="00D63954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Pr="00D63954">
        <w:rPr>
          <w:b w:val="0"/>
          <w:sz w:val="26"/>
          <w:szCs w:val="26"/>
        </w:rPr>
        <w:t xml:space="preserve"> 4.     При постановке обучающегося на учёт классны</w:t>
      </w:r>
      <w:r>
        <w:rPr>
          <w:b w:val="0"/>
          <w:sz w:val="26"/>
          <w:szCs w:val="26"/>
        </w:rPr>
        <w:t>й</w:t>
      </w:r>
      <w:r w:rsidRPr="00D63954">
        <w:rPr>
          <w:b w:val="0"/>
          <w:sz w:val="26"/>
          <w:szCs w:val="26"/>
        </w:rPr>
        <w:t xml:space="preserve"> руководител</w:t>
      </w:r>
      <w:r>
        <w:rPr>
          <w:b w:val="0"/>
          <w:sz w:val="26"/>
          <w:szCs w:val="26"/>
        </w:rPr>
        <w:t>ь</w:t>
      </w:r>
      <w:r w:rsidRPr="00D63954">
        <w:rPr>
          <w:b w:val="0"/>
          <w:sz w:val="26"/>
          <w:szCs w:val="26"/>
        </w:rPr>
        <w:t xml:space="preserve"> представляет на него характеристику (по схеме) и план индивидуальной работы с ним (в произвольной форме). </w:t>
      </w:r>
    </w:p>
    <w:p w:rsidR="00A74C72" w:rsidRPr="00D63954" w:rsidRDefault="00A74C72" w:rsidP="00D63954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D63954">
        <w:rPr>
          <w:b w:val="0"/>
          <w:sz w:val="26"/>
          <w:szCs w:val="26"/>
        </w:rPr>
        <w:t xml:space="preserve">  5.     При постановке обучающегося на внутренний учёт администрация совместно с классным руководителем осуществляет изучение обучающегося, его семьи и организует индивидуальную работу с ним. </w:t>
      </w:r>
    </w:p>
    <w:p w:rsidR="00A74C72" w:rsidRPr="00D63954" w:rsidRDefault="00A74C72" w:rsidP="00D63954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D63954">
        <w:rPr>
          <w:b w:val="0"/>
          <w:sz w:val="26"/>
          <w:szCs w:val="26"/>
        </w:rPr>
        <w:t xml:space="preserve">  6.     Индивидуальная работа с данными обучающимися осуществляется с целью профилактики их нездорового образа жизни,  корректирования отклоняющегося поведения и изменения их в воспитательной среды. </w:t>
      </w:r>
    </w:p>
    <w:p w:rsidR="00A74C72" w:rsidRPr="00D63954" w:rsidRDefault="00A74C72" w:rsidP="00D63954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D63954">
        <w:rPr>
          <w:b w:val="0"/>
          <w:sz w:val="26"/>
          <w:szCs w:val="26"/>
        </w:rPr>
        <w:t xml:space="preserve">  7.     При необходимости к работе с данными обучающимися привлекаются специалисты других учреждений города. </w:t>
      </w:r>
    </w:p>
    <w:p w:rsidR="00A74C72" w:rsidRPr="004D247F" w:rsidRDefault="00A74C72" w:rsidP="0018416C">
      <w:pPr>
        <w:rPr>
          <w:sz w:val="26"/>
          <w:szCs w:val="26"/>
        </w:rPr>
      </w:pPr>
      <w:r w:rsidRPr="004D247F">
        <w:rPr>
          <w:sz w:val="26"/>
          <w:szCs w:val="26"/>
        </w:rPr>
        <w:t xml:space="preserve">Рекомендации по составлению характеристики обучающегося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bCs/>
          <w:sz w:val="26"/>
          <w:szCs w:val="26"/>
        </w:rPr>
        <w:t>1.</w:t>
      </w:r>
      <w:r w:rsidRPr="004D247F">
        <w:rPr>
          <w:b w:val="0"/>
          <w:sz w:val="26"/>
          <w:szCs w:val="26"/>
        </w:rPr>
        <w:t xml:space="preserve">     </w:t>
      </w:r>
      <w:r w:rsidRPr="004D247F">
        <w:rPr>
          <w:b w:val="0"/>
          <w:bCs/>
          <w:sz w:val="26"/>
          <w:szCs w:val="26"/>
        </w:rPr>
        <w:t>Общие данные.</w:t>
      </w:r>
      <w:r w:rsidRPr="004D247F">
        <w:rPr>
          <w:b w:val="0"/>
          <w:sz w:val="26"/>
          <w:szCs w:val="26"/>
        </w:rPr>
        <w:t xml:space="preserve"> (Ф.И.О. Число, месяц, год рождения, домашний адрес)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2.     Учебная деятельность.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1)    Успеваемость и преобладающие оценки.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2)    Уровень сформированности учебно-познавательной деятельности (умение планировать учебную работу, выделять главное в учебном материале, обобщать, осуществлять самоконтроль).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3)    Общее умственное развитие (интеллект, эрудиция, кругозор).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4)    Особенности внимания, восприятия, памяти, речи.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5)    Отношение к учёбе (с интересом или  без интереса учится, есть ли пропуски занятий).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bCs/>
          <w:sz w:val="26"/>
          <w:szCs w:val="26"/>
        </w:rPr>
        <w:t>3.</w:t>
      </w:r>
      <w:r w:rsidRPr="004D247F">
        <w:rPr>
          <w:b w:val="0"/>
          <w:sz w:val="26"/>
          <w:szCs w:val="26"/>
        </w:rPr>
        <w:t xml:space="preserve">     </w:t>
      </w:r>
      <w:r w:rsidRPr="004D247F">
        <w:rPr>
          <w:b w:val="0"/>
          <w:bCs/>
          <w:sz w:val="26"/>
          <w:szCs w:val="26"/>
        </w:rPr>
        <w:t>Общественная и трудовая активность:</w:t>
      </w:r>
      <w:r w:rsidRPr="004D247F">
        <w:rPr>
          <w:b w:val="0"/>
          <w:sz w:val="26"/>
          <w:szCs w:val="26"/>
        </w:rPr>
        <w:t xml:space="preserve">  желание участвовать в делах </w:t>
      </w:r>
      <w:r>
        <w:rPr>
          <w:b w:val="0"/>
          <w:sz w:val="26"/>
          <w:szCs w:val="26"/>
        </w:rPr>
        <w:t>техникума</w:t>
      </w:r>
      <w:r w:rsidRPr="004D247F">
        <w:rPr>
          <w:b w:val="0"/>
          <w:sz w:val="26"/>
          <w:szCs w:val="26"/>
        </w:rPr>
        <w:t xml:space="preserve"> и </w:t>
      </w:r>
      <w:r>
        <w:rPr>
          <w:b w:val="0"/>
          <w:sz w:val="26"/>
          <w:szCs w:val="26"/>
        </w:rPr>
        <w:t>групповых</w:t>
      </w:r>
      <w:r w:rsidRPr="004D247F">
        <w:rPr>
          <w:b w:val="0"/>
          <w:sz w:val="26"/>
          <w:szCs w:val="26"/>
        </w:rPr>
        <w:t xml:space="preserve"> делах, выполнение общественных поручений, инициативность, организаторские способности.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4.     Интересы и склонности.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1)      К какому виду деятельности проявляет повышенный интерес (музыка, спорт, чтение, бесцельное времяпрепровождение, нездоровые увлечения (алкоголь, курение, наркотики).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2)    Какие кружки, секции, факультативы посещает.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5.    Эмоционально-чувственная сфера.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1)   Темперамент, степень нервной возбудимости (раздражителен, спокоен).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2)    Ярко выраженные черты характера (упрямство, внушительность, самостоятельность, эгоизм и т.д.), преобладающие настроение, стиль поведения (агрессивный, сдержанный).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bCs/>
          <w:sz w:val="26"/>
          <w:szCs w:val="26"/>
        </w:rPr>
        <w:t>6.</w:t>
      </w:r>
      <w:r w:rsidRPr="004D247F">
        <w:rPr>
          <w:b w:val="0"/>
          <w:sz w:val="26"/>
          <w:szCs w:val="26"/>
        </w:rPr>
        <w:t>   </w:t>
      </w:r>
      <w:r w:rsidRPr="004D247F">
        <w:rPr>
          <w:b w:val="0"/>
          <w:bCs/>
          <w:sz w:val="26"/>
          <w:szCs w:val="26"/>
        </w:rPr>
        <w:t>Дисциплинированность:</w:t>
      </w:r>
      <w:r w:rsidRPr="004D247F">
        <w:rPr>
          <w:b w:val="0"/>
          <w:sz w:val="26"/>
          <w:szCs w:val="26"/>
        </w:rPr>
        <w:t xml:space="preserve"> наиболее типичные нарушения дисциплины.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7.   Физическое развитие, состояние здоровья.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bCs/>
          <w:sz w:val="26"/>
          <w:szCs w:val="26"/>
        </w:rPr>
        <w:t>8.</w:t>
      </w:r>
      <w:r w:rsidRPr="004D247F">
        <w:rPr>
          <w:b w:val="0"/>
          <w:sz w:val="26"/>
          <w:szCs w:val="26"/>
        </w:rPr>
        <w:t>    </w:t>
      </w:r>
      <w:r w:rsidRPr="004D247F">
        <w:rPr>
          <w:b w:val="0"/>
          <w:bCs/>
          <w:sz w:val="26"/>
          <w:szCs w:val="26"/>
        </w:rPr>
        <w:t xml:space="preserve">Общение в </w:t>
      </w:r>
      <w:r>
        <w:rPr>
          <w:b w:val="0"/>
          <w:bCs/>
          <w:sz w:val="26"/>
          <w:szCs w:val="26"/>
        </w:rPr>
        <w:t>техникуме</w:t>
      </w:r>
      <w:r w:rsidRPr="004D247F">
        <w:rPr>
          <w:b w:val="0"/>
          <w:bCs/>
          <w:sz w:val="26"/>
          <w:szCs w:val="26"/>
        </w:rPr>
        <w:t>:</w:t>
      </w:r>
      <w:r w:rsidRPr="004D247F">
        <w:rPr>
          <w:b w:val="0"/>
          <w:sz w:val="26"/>
          <w:szCs w:val="26"/>
        </w:rPr>
        <w:t xml:space="preserve"> отношения со сверстниками, с педагогами (уважительные, искренние, грубые, льстивые и т.д.).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bCs/>
          <w:sz w:val="26"/>
          <w:szCs w:val="26"/>
        </w:rPr>
        <w:t>9.</w:t>
      </w:r>
      <w:r w:rsidRPr="004D247F">
        <w:rPr>
          <w:b w:val="0"/>
          <w:sz w:val="26"/>
          <w:szCs w:val="26"/>
        </w:rPr>
        <w:t>    </w:t>
      </w:r>
      <w:r w:rsidRPr="004D247F">
        <w:rPr>
          <w:b w:val="0"/>
          <w:bCs/>
          <w:sz w:val="26"/>
          <w:szCs w:val="26"/>
        </w:rPr>
        <w:t>Общение в семье:</w:t>
      </w:r>
      <w:r w:rsidRPr="004D247F">
        <w:rPr>
          <w:b w:val="0"/>
          <w:sz w:val="26"/>
          <w:szCs w:val="26"/>
        </w:rPr>
        <w:t xml:space="preserve"> краткая характеристика семьи, отношения с родителями, и другими членами семьи. </w:t>
      </w:r>
    </w:p>
    <w:p w:rsidR="00A74C72" w:rsidRPr="004D247F" w:rsidRDefault="00A74C72" w:rsidP="004D247F">
      <w:pPr>
        <w:spacing w:before="0" w:beforeAutospacing="0" w:after="0" w:afterAutospacing="0" w:line="276" w:lineRule="auto"/>
        <w:ind w:firstLine="567"/>
        <w:jc w:val="both"/>
        <w:rPr>
          <w:b w:val="0"/>
          <w:sz w:val="26"/>
          <w:szCs w:val="26"/>
        </w:rPr>
      </w:pPr>
      <w:r w:rsidRPr="004D247F">
        <w:rPr>
          <w:b w:val="0"/>
          <w:bCs/>
          <w:sz w:val="26"/>
          <w:szCs w:val="26"/>
        </w:rPr>
        <w:t>10.</w:t>
      </w:r>
      <w:r w:rsidRPr="004D247F">
        <w:rPr>
          <w:b w:val="0"/>
          <w:sz w:val="26"/>
          <w:szCs w:val="26"/>
        </w:rPr>
        <w:t>   </w:t>
      </w:r>
      <w:r w:rsidRPr="004D247F">
        <w:rPr>
          <w:b w:val="0"/>
          <w:bCs/>
          <w:sz w:val="26"/>
          <w:szCs w:val="26"/>
        </w:rPr>
        <w:t xml:space="preserve">Отношение </w:t>
      </w:r>
      <w:r>
        <w:rPr>
          <w:b w:val="0"/>
          <w:bCs/>
          <w:sz w:val="26"/>
          <w:szCs w:val="26"/>
        </w:rPr>
        <w:t>обучающегося</w:t>
      </w:r>
      <w:r w:rsidRPr="004D247F">
        <w:rPr>
          <w:b w:val="0"/>
          <w:bCs/>
          <w:sz w:val="26"/>
          <w:szCs w:val="26"/>
        </w:rPr>
        <w:t xml:space="preserve"> к самому себе:</w:t>
      </w:r>
      <w:r w:rsidRPr="004D247F">
        <w:rPr>
          <w:b w:val="0"/>
          <w:sz w:val="26"/>
          <w:szCs w:val="26"/>
        </w:rPr>
        <w:t xml:space="preserve"> самооценка, способность к самокритике и самоанализу, стремление к самосовершенствованию. </w:t>
      </w:r>
    </w:p>
    <w:p w:rsidR="00A74C72" w:rsidRDefault="00A74C72" w:rsidP="0018416C">
      <w:pPr>
        <w:rPr>
          <w:b w:val="0"/>
          <w:sz w:val="26"/>
          <w:szCs w:val="26"/>
        </w:rPr>
      </w:pPr>
    </w:p>
    <w:p w:rsidR="00A74C72" w:rsidRPr="004D247F" w:rsidRDefault="00A74C72" w:rsidP="0018416C">
      <w:pPr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Дата:                             Классный руководитель (Ф.И.О., подпись). </w:t>
      </w:r>
    </w:p>
    <w:p w:rsidR="00A74C72" w:rsidRDefault="00A74C72" w:rsidP="0018416C"/>
    <w:p w:rsidR="00A74C72" w:rsidRDefault="00A74C72" w:rsidP="0018416C"/>
    <w:p w:rsidR="00A74C72" w:rsidRPr="004D247F" w:rsidRDefault="00A74C72" w:rsidP="004D247F">
      <w:pPr>
        <w:spacing w:before="0" w:beforeAutospacing="0" w:after="0" w:afterAutospacing="0" w:line="276" w:lineRule="auto"/>
        <w:rPr>
          <w:sz w:val="26"/>
          <w:szCs w:val="26"/>
        </w:rPr>
      </w:pPr>
      <w:r w:rsidRPr="004D247F">
        <w:rPr>
          <w:sz w:val="26"/>
          <w:szCs w:val="26"/>
        </w:rPr>
        <w:t xml:space="preserve">Номенклатура дел </w:t>
      </w:r>
    </w:p>
    <w:p w:rsidR="00A74C72" w:rsidRPr="004D247F" w:rsidRDefault="00A74C72" w:rsidP="004D247F">
      <w:pPr>
        <w:spacing w:before="0" w:beforeAutospacing="0" w:after="0" w:afterAutospacing="0" w:line="276" w:lineRule="auto"/>
        <w:rPr>
          <w:sz w:val="26"/>
          <w:szCs w:val="26"/>
        </w:rPr>
      </w:pPr>
      <w:r w:rsidRPr="004D247F">
        <w:rPr>
          <w:sz w:val="26"/>
          <w:szCs w:val="26"/>
        </w:rPr>
        <w:t xml:space="preserve">по профилактике правонарушений и преступлений среди несовершеннолетних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1.     Банк данных  “группы риска”.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2.     Карточка учёта обучающихся, состоящих на контроле в ОУ и </w:t>
      </w:r>
      <w:r>
        <w:rPr>
          <w:b w:val="0"/>
          <w:sz w:val="26"/>
          <w:szCs w:val="26"/>
        </w:rPr>
        <w:t>О</w:t>
      </w:r>
      <w:r w:rsidRPr="004D247F">
        <w:rPr>
          <w:b w:val="0"/>
          <w:sz w:val="26"/>
          <w:szCs w:val="26"/>
        </w:rPr>
        <w:t xml:space="preserve">ДН.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>3.     Списки</w:t>
      </w:r>
      <w:r>
        <w:rPr>
          <w:b w:val="0"/>
          <w:sz w:val="26"/>
          <w:szCs w:val="26"/>
        </w:rPr>
        <w:t xml:space="preserve"> обучающихся состоящих на внутриучилищном</w:t>
      </w:r>
      <w:r w:rsidRPr="004D247F">
        <w:rPr>
          <w:b w:val="0"/>
          <w:sz w:val="26"/>
          <w:szCs w:val="26"/>
        </w:rPr>
        <w:t xml:space="preserve">  учёте и учёте </w:t>
      </w:r>
      <w:r>
        <w:rPr>
          <w:b w:val="0"/>
          <w:sz w:val="26"/>
          <w:szCs w:val="26"/>
        </w:rPr>
        <w:t>О</w:t>
      </w:r>
      <w:r w:rsidRPr="004D247F">
        <w:rPr>
          <w:b w:val="0"/>
          <w:sz w:val="26"/>
          <w:szCs w:val="26"/>
        </w:rPr>
        <w:t xml:space="preserve">ДН.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4.     План работы с обучающимися, состоящими на </w:t>
      </w:r>
      <w:r>
        <w:rPr>
          <w:b w:val="0"/>
          <w:sz w:val="26"/>
          <w:szCs w:val="26"/>
        </w:rPr>
        <w:t>внутриучилищном</w:t>
      </w:r>
      <w:r w:rsidRPr="004D247F">
        <w:rPr>
          <w:b w:val="0"/>
          <w:sz w:val="26"/>
          <w:szCs w:val="26"/>
        </w:rPr>
        <w:t xml:space="preserve">  учёте и в </w:t>
      </w:r>
      <w:r>
        <w:rPr>
          <w:b w:val="0"/>
          <w:sz w:val="26"/>
          <w:szCs w:val="26"/>
        </w:rPr>
        <w:t>О</w:t>
      </w:r>
      <w:r w:rsidRPr="004D247F">
        <w:rPr>
          <w:b w:val="0"/>
          <w:sz w:val="26"/>
          <w:szCs w:val="26"/>
        </w:rPr>
        <w:t xml:space="preserve">ДН.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5.    Раздел плана воспитательной работы по профилактике правонарушений и преступлений среди несовершеннолетних 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6.     Характеристики обучающихся, состоящих на учёте в </w:t>
      </w:r>
      <w:r>
        <w:rPr>
          <w:b w:val="0"/>
          <w:sz w:val="26"/>
          <w:szCs w:val="26"/>
        </w:rPr>
        <w:t>техникуме</w:t>
      </w:r>
      <w:r w:rsidRPr="004D247F">
        <w:rPr>
          <w:b w:val="0"/>
          <w:sz w:val="26"/>
          <w:szCs w:val="26"/>
        </w:rPr>
        <w:t xml:space="preserve">  и </w:t>
      </w:r>
      <w:r>
        <w:rPr>
          <w:b w:val="0"/>
          <w:sz w:val="26"/>
          <w:szCs w:val="26"/>
        </w:rPr>
        <w:t>О</w:t>
      </w:r>
      <w:r w:rsidRPr="004D247F">
        <w:rPr>
          <w:b w:val="0"/>
          <w:sz w:val="26"/>
          <w:szCs w:val="26"/>
        </w:rPr>
        <w:t xml:space="preserve">ДН.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7.     План работы совета профилактики.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8.     Протоколы заседаний совета профилактики.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9.     Журнал индивидуальной работы с обучающимися и родителями.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10.    Дневник воспитательной работы с педагогически запущенными подростками (у классного руководителя)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11.    Списки неблагополучных семей и формы работы с ними.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12.    Диагностика </w:t>
      </w:r>
    </w:p>
    <w:p w:rsidR="00A74C72" w:rsidRDefault="00A74C72" w:rsidP="004D247F">
      <w:pPr>
        <w:spacing w:before="0" w:beforeAutospacing="0" w:after="0" w:afterAutospacing="0" w:line="276" w:lineRule="auto"/>
        <w:rPr>
          <w:sz w:val="26"/>
          <w:szCs w:val="26"/>
        </w:rPr>
      </w:pPr>
    </w:p>
    <w:p w:rsidR="00A74C72" w:rsidRPr="004D247F" w:rsidRDefault="00A74C72" w:rsidP="004D247F">
      <w:pPr>
        <w:spacing w:before="0" w:beforeAutospacing="0" w:after="0" w:afterAutospacing="0" w:line="276" w:lineRule="auto"/>
        <w:rPr>
          <w:sz w:val="26"/>
          <w:szCs w:val="26"/>
        </w:rPr>
      </w:pPr>
      <w:r w:rsidRPr="004D247F">
        <w:rPr>
          <w:sz w:val="26"/>
          <w:szCs w:val="26"/>
        </w:rPr>
        <w:t xml:space="preserve">Рекомендации </w:t>
      </w:r>
    </w:p>
    <w:p w:rsidR="00A74C72" w:rsidRPr="004D247F" w:rsidRDefault="00A74C72" w:rsidP="004D247F">
      <w:pPr>
        <w:spacing w:before="0" w:beforeAutospacing="0" w:after="0" w:afterAutospacing="0" w:line="276" w:lineRule="auto"/>
        <w:rPr>
          <w:sz w:val="26"/>
          <w:szCs w:val="26"/>
        </w:rPr>
      </w:pPr>
      <w:r w:rsidRPr="004D247F">
        <w:rPr>
          <w:sz w:val="26"/>
          <w:szCs w:val="26"/>
        </w:rPr>
        <w:t xml:space="preserve">  классному руководителю по профилактической работе с трудными подростками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1.    Проведение ежедневной аналитической деятельности.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2.    Систематическое письменное фиксирование педагогического взаимодействия классного руководителя с обучающимися.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3.    Выделение нравственных проблем, существующих в группе у отдельных обучающихся.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4.    Определение результативных мер воздействия.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5.    Анализ проводимых мероприятий.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6.    Систематический учёт взаимодействия с семьёй.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7.    Выяснение проблем семейного воспитания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8.    Подбор результативных форм работы с семьёй.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9.    Обобщённый анализ за полугодие. </w:t>
      </w:r>
    </w:p>
    <w:p w:rsidR="00A74C72" w:rsidRPr="004D247F" w:rsidRDefault="00A74C72" w:rsidP="004D247F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4D247F">
        <w:rPr>
          <w:b w:val="0"/>
          <w:sz w:val="26"/>
          <w:szCs w:val="26"/>
        </w:rPr>
        <w:t xml:space="preserve">10.  Анализ классным руководителем собственной педагогической деятельности. </w:t>
      </w:r>
    </w:p>
    <w:p w:rsidR="00A74C72" w:rsidRDefault="00A74C72" w:rsidP="0018416C"/>
    <w:p w:rsidR="00A74C72" w:rsidRPr="00D41B6C" w:rsidRDefault="00A74C72" w:rsidP="00D41B6C">
      <w:pPr>
        <w:spacing w:before="0" w:beforeAutospacing="0" w:after="0" w:afterAutospacing="0" w:line="276" w:lineRule="auto"/>
        <w:rPr>
          <w:sz w:val="26"/>
          <w:szCs w:val="26"/>
        </w:rPr>
      </w:pPr>
      <w:r w:rsidRPr="00D41B6C">
        <w:rPr>
          <w:sz w:val="26"/>
          <w:szCs w:val="26"/>
        </w:rPr>
        <w:t xml:space="preserve">План работы с трудными подростками </w:t>
      </w:r>
    </w:p>
    <w:p w:rsidR="00A74C72" w:rsidRPr="00D41B6C" w:rsidRDefault="00A74C72" w:rsidP="00D41B6C">
      <w:pPr>
        <w:spacing w:before="0" w:beforeAutospacing="0" w:after="0" w:afterAutospacing="0" w:line="276" w:lineRule="auto"/>
        <w:rPr>
          <w:sz w:val="26"/>
          <w:szCs w:val="26"/>
        </w:rPr>
      </w:pPr>
      <w:r w:rsidRPr="00D41B6C">
        <w:rPr>
          <w:sz w:val="26"/>
          <w:szCs w:val="26"/>
        </w:rPr>
        <w:t xml:space="preserve">   (примерная схема для классных руководителей)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41B6C">
        <w:rPr>
          <w:b w:val="0"/>
          <w:sz w:val="26"/>
          <w:szCs w:val="26"/>
        </w:rPr>
        <w:t xml:space="preserve">1.     Индивидуальная работа (формы мероприятий, темы, сроки проведения).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41B6C">
        <w:rPr>
          <w:b w:val="0"/>
          <w:sz w:val="26"/>
          <w:szCs w:val="26"/>
        </w:rPr>
        <w:t xml:space="preserve">2.     Вовлечение в коллективную деятельность: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41B6C">
        <w:rPr>
          <w:b w:val="0"/>
          <w:sz w:val="26"/>
          <w:szCs w:val="26"/>
        </w:rPr>
        <w:t xml:space="preserve">-         занятость в свободное время;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41B6C">
        <w:rPr>
          <w:b w:val="0"/>
          <w:sz w:val="26"/>
          <w:szCs w:val="26"/>
        </w:rPr>
        <w:t xml:space="preserve">-         поручение </w:t>
      </w:r>
      <w:r>
        <w:rPr>
          <w:b w:val="0"/>
          <w:sz w:val="26"/>
          <w:szCs w:val="26"/>
        </w:rPr>
        <w:t>в</w:t>
      </w:r>
      <w:r w:rsidRPr="00D41B6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группе</w:t>
      </w:r>
      <w:r w:rsidRPr="00D41B6C">
        <w:rPr>
          <w:b w:val="0"/>
          <w:sz w:val="26"/>
          <w:szCs w:val="26"/>
        </w:rPr>
        <w:t xml:space="preserve"> (разовые, временные постоянные);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41B6C">
        <w:rPr>
          <w:b w:val="0"/>
          <w:sz w:val="26"/>
          <w:szCs w:val="26"/>
        </w:rPr>
        <w:t xml:space="preserve">-         участие в </w:t>
      </w:r>
      <w:r>
        <w:rPr>
          <w:b w:val="0"/>
          <w:sz w:val="26"/>
          <w:szCs w:val="26"/>
        </w:rPr>
        <w:t>групповых</w:t>
      </w:r>
      <w:r w:rsidRPr="00D41B6C">
        <w:rPr>
          <w:b w:val="0"/>
          <w:sz w:val="26"/>
          <w:szCs w:val="26"/>
        </w:rPr>
        <w:t xml:space="preserve"> мероприятиях и мероприятиях </w:t>
      </w:r>
      <w:r>
        <w:rPr>
          <w:b w:val="0"/>
          <w:sz w:val="26"/>
          <w:szCs w:val="26"/>
        </w:rPr>
        <w:t>техникума</w:t>
      </w:r>
      <w:r w:rsidRPr="00D41B6C">
        <w:rPr>
          <w:b w:val="0"/>
          <w:sz w:val="26"/>
          <w:szCs w:val="26"/>
        </w:rPr>
        <w:t xml:space="preserve">. </w:t>
      </w:r>
    </w:p>
    <w:p w:rsidR="00A74C72" w:rsidRPr="0018416C" w:rsidRDefault="00A74C72" w:rsidP="00D41B6C">
      <w:pPr>
        <w:spacing w:before="0" w:beforeAutospacing="0" w:after="0" w:afterAutospacing="0" w:line="276" w:lineRule="auto"/>
        <w:jc w:val="both"/>
      </w:pPr>
      <w:r>
        <w:rPr>
          <w:b w:val="0"/>
          <w:sz w:val="26"/>
          <w:szCs w:val="26"/>
        </w:rPr>
        <w:t>3</w:t>
      </w:r>
      <w:r w:rsidRPr="00D41B6C">
        <w:rPr>
          <w:b w:val="0"/>
          <w:sz w:val="26"/>
          <w:szCs w:val="26"/>
        </w:rPr>
        <w:t>.     Работа с родителями (форма работы, темы, сроки проведения).</w:t>
      </w:r>
      <w:r w:rsidRPr="0018416C">
        <w:t xml:space="preserve"> </w:t>
      </w:r>
    </w:p>
    <w:p w:rsidR="00A74C72" w:rsidRDefault="00A74C72" w:rsidP="0018416C">
      <w:pPr>
        <w:rPr>
          <w:b w:val="0"/>
          <w:sz w:val="26"/>
          <w:szCs w:val="26"/>
        </w:rPr>
      </w:pPr>
    </w:p>
    <w:p w:rsidR="00A74C72" w:rsidRPr="00D41B6C" w:rsidRDefault="00A74C72" w:rsidP="0018416C">
      <w:pPr>
        <w:rPr>
          <w:b w:val="0"/>
          <w:sz w:val="26"/>
          <w:szCs w:val="26"/>
        </w:rPr>
      </w:pPr>
      <w:r w:rsidRPr="00D41B6C">
        <w:rPr>
          <w:b w:val="0"/>
          <w:sz w:val="26"/>
          <w:szCs w:val="26"/>
        </w:rPr>
        <w:t xml:space="preserve">Дата составления плана                   Подпись классного руководителя </w:t>
      </w:r>
    </w:p>
    <w:p w:rsidR="00A74C72" w:rsidRDefault="00A74C72" w:rsidP="00D41B6C">
      <w:pPr>
        <w:spacing w:before="0" w:beforeAutospacing="0" w:after="0" w:afterAutospacing="0" w:line="276" w:lineRule="auto"/>
        <w:rPr>
          <w:sz w:val="26"/>
          <w:szCs w:val="26"/>
        </w:rPr>
      </w:pPr>
    </w:p>
    <w:p w:rsidR="00A74C72" w:rsidRPr="00D41B6C" w:rsidRDefault="00A74C72" w:rsidP="00D41B6C">
      <w:pPr>
        <w:spacing w:before="0" w:beforeAutospacing="0" w:after="0" w:afterAutospacing="0" w:line="276" w:lineRule="auto"/>
        <w:rPr>
          <w:sz w:val="26"/>
          <w:szCs w:val="26"/>
        </w:rPr>
      </w:pPr>
      <w:r w:rsidRPr="00D41B6C">
        <w:rPr>
          <w:sz w:val="26"/>
          <w:szCs w:val="26"/>
        </w:rPr>
        <w:t xml:space="preserve">Рекомендации </w:t>
      </w:r>
    </w:p>
    <w:p w:rsidR="00A74C72" w:rsidRPr="00D41B6C" w:rsidRDefault="00A74C72" w:rsidP="00D41B6C">
      <w:pPr>
        <w:spacing w:before="0" w:beforeAutospacing="0" w:after="0" w:afterAutospacing="0" w:line="276" w:lineRule="auto"/>
        <w:rPr>
          <w:sz w:val="26"/>
          <w:szCs w:val="26"/>
        </w:rPr>
      </w:pPr>
      <w:r w:rsidRPr="00D41B6C">
        <w:rPr>
          <w:sz w:val="26"/>
          <w:szCs w:val="26"/>
        </w:rPr>
        <w:t xml:space="preserve">  психолога  по стабилизации преступности  при работе с подростками «группы риска».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Pr="00D41B6C">
        <w:rPr>
          <w:b w:val="0"/>
          <w:sz w:val="26"/>
          <w:szCs w:val="26"/>
        </w:rPr>
        <w:t xml:space="preserve">Работа психолога по предупреждению правонарушений начинается с выявления «группы риска», которая осуществляется: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41B6C">
        <w:rPr>
          <w:b w:val="0"/>
          <w:sz w:val="26"/>
          <w:szCs w:val="26"/>
        </w:rPr>
        <w:t xml:space="preserve">-         в результате фронтальной диагностики (адаптация, диагностика по запросу: исследование уровня тревожности, межличностных отношений и т.п.);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41B6C">
        <w:rPr>
          <w:b w:val="0"/>
          <w:sz w:val="26"/>
          <w:szCs w:val="26"/>
        </w:rPr>
        <w:t xml:space="preserve">-         в результате сотрудничества с социальной службой (это дети из неблагополучных семей);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41B6C">
        <w:rPr>
          <w:b w:val="0"/>
          <w:sz w:val="26"/>
          <w:szCs w:val="26"/>
        </w:rPr>
        <w:t xml:space="preserve">-         в результате запроса классных руководителей, учителей-предметников либо родителей с указанием на снижение успеваемости обучающихся, девиантного поведение.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Pr="00D41B6C">
        <w:rPr>
          <w:b w:val="0"/>
          <w:sz w:val="26"/>
          <w:szCs w:val="26"/>
        </w:rPr>
        <w:t xml:space="preserve">В целях профилактики правонарушений и коррекции тех или иных психологических сфер, с этими обучающимися ведётся работа в трёх направлениях: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41B6C">
        <w:rPr>
          <w:b w:val="0"/>
          <w:sz w:val="26"/>
          <w:szCs w:val="26"/>
        </w:rPr>
        <w:t xml:space="preserve">1.     Составление  индивидуальной программы коррекции;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41B6C">
        <w:rPr>
          <w:b w:val="0"/>
          <w:sz w:val="26"/>
          <w:szCs w:val="26"/>
        </w:rPr>
        <w:t xml:space="preserve">2.     Включение обучающегося в различные групповые формы работы;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41B6C">
        <w:rPr>
          <w:b w:val="0"/>
          <w:sz w:val="26"/>
          <w:szCs w:val="26"/>
        </w:rPr>
        <w:t xml:space="preserve">3.     Работа с семьёй.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Pr="00D41B6C">
        <w:rPr>
          <w:b w:val="0"/>
          <w:sz w:val="26"/>
          <w:szCs w:val="26"/>
        </w:rPr>
        <w:t xml:space="preserve">С обучающимися совершившими правонарушения, работа ведётся в тесном сотрудничестве </w:t>
      </w:r>
      <w:r w:rsidRPr="00AC5B60">
        <w:rPr>
          <w:b w:val="0"/>
          <w:sz w:val="26"/>
          <w:szCs w:val="26"/>
        </w:rPr>
        <w:t>с социальным педагогом</w:t>
      </w:r>
      <w:r w:rsidRPr="00D41B6C">
        <w:rPr>
          <w:b w:val="0"/>
          <w:sz w:val="26"/>
          <w:szCs w:val="26"/>
        </w:rPr>
        <w:t xml:space="preserve">, что обеспечивает полный обмен информацией и  наиболее точный социально-психологический портрет личности подростка. </w:t>
      </w:r>
    </w:p>
    <w:p w:rsidR="00A74C72" w:rsidRPr="0018416C" w:rsidRDefault="00A74C72" w:rsidP="004D247F">
      <w:r w:rsidRPr="00D41B6C">
        <w:rPr>
          <w:sz w:val="26"/>
          <w:szCs w:val="26"/>
        </w:rPr>
        <w:t>Примерная схема работы с этими обучающимися</w:t>
      </w:r>
      <w:r w:rsidRPr="0018416C">
        <w:t xml:space="preserve">: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41B6C">
        <w:rPr>
          <w:b w:val="0"/>
          <w:sz w:val="26"/>
          <w:szCs w:val="26"/>
        </w:rPr>
        <w:t xml:space="preserve">  1.     Информирование психолога социальной службой об обучающихся, состоящих на учёте. </w:t>
      </w:r>
    </w:p>
    <w:p w:rsidR="00A74C72" w:rsidRPr="00D41B6C" w:rsidRDefault="00A74C72" w:rsidP="00D41B6C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D41B6C">
        <w:rPr>
          <w:b w:val="0"/>
          <w:sz w:val="26"/>
          <w:szCs w:val="26"/>
        </w:rPr>
        <w:t xml:space="preserve">2.     Индивидуальная диагностика причин девиантного поведения. (Исследуются все сферы: интеллектуальные способности, особенности личности, межличностные отношения, познавательные процессы); </w:t>
      </w:r>
    </w:p>
    <w:p w:rsidR="00A74C72" w:rsidRPr="00AA5DC3" w:rsidRDefault="00A74C72" w:rsidP="004D247F">
      <w:pPr>
        <w:rPr>
          <w:sz w:val="26"/>
          <w:szCs w:val="26"/>
        </w:rPr>
      </w:pPr>
      <w:r w:rsidRPr="00AA5DC3">
        <w:rPr>
          <w:sz w:val="26"/>
          <w:szCs w:val="26"/>
        </w:rPr>
        <w:t xml:space="preserve">План включает следующие направления: </w:t>
      </w:r>
    </w:p>
    <w:p w:rsidR="00A74C72" w:rsidRPr="00AA5DC3" w:rsidRDefault="00A74C72" w:rsidP="00AA5DC3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AA5DC3">
        <w:rPr>
          <w:b w:val="0"/>
          <w:sz w:val="26"/>
          <w:szCs w:val="26"/>
        </w:rPr>
        <w:t xml:space="preserve">  -         индивидуальные и групповые коррекционные занятия с </w:t>
      </w:r>
      <w:r w:rsidRPr="00AC5B60">
        <w:rPr>
          <w:b w:val="0"/>
          <w:sz w:val="26"/>
          <w:szCs w:val="26"/>
        </w:rPr>
        <w:t>психологом</w:t>
      </w:r>
      <w:r w:rsidRPr="00AA5DC3">
        <w:rPr>
          <w:b w:val="0"/>
          <w:sz w:val="26"/>
          <w:szCs w:val="26"/>
        </w:rPr>
        <w:t xml:space="preserve">; </w:t>
      </w:r>
    </w:p>
    <w:p w:rsidR="00A74C72" w:rsidRPr="00AA5DC3" w:rsidRDefault="00A74C72" w:rsidP="00AA5DC3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AA5DC3">
        <w:rPr>
          <w:b w:val="0"/>
          <w:sz w:val="26"/>
          <w:szCs w:val="26"/>
        </w:rPr>
        <w:t xml:space="preserve">-         консультации для классного руководителя и учителей-предметников об особенностях личности обучающегося и рассмотрение конкретных стратегий поведения на уроке с обучающимися; </w:t>
      </w:r>
    </w:p>
    <w:p w:rsidR="00A74C72" w:rsidRPr="00AA5DC3" w:rsidRDefault="00A74C72" w:rsidP="00AA5DC3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AA5DC3">
        <w:rPr>
          <w:b w:val="0"/>
          <w:sz w:val="26"/>
          <w:szCs w:val="26"/>
        </w:rPr>
        <w:t xml:space="preserve">-         консультации для родителей или направление в специальные службы для коррекции детско-родительских отношений, т.к. именно эта сторона жизни ребёнка чаще всего является причиной правонарушений и труднее всего поддаётся коррекции. </w:t>
      </w:r>
    </w:p>
    <w:p w:rsidR="00A74C72" w:rsidRPr="00AA5DC3" w:rsidRDefault="00A74C72" w:rsidP="00AA5DC3">
      <w:pPr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Pr="00AA5DC3">
        <w:rPr>
          <w:b w:val="0"/>
          <w:sz w:val="26"/>
          <w:szCs w:val="26"/>
        </w:rPr>
        <w:t xml:space="preserve">Такая работа носит длительный характер и направлена на формирование  ценностных ориентаций ребёнка, умение сопротивляться воздействию негативных групп, принимать ответственные решения. Обучающийся  по возможности, активно включает в общественную жизнь, кружки, факультативы, что способствует переориентации ценностей сферы ребёнка. </w:t>
      </w:r>
    </w:p>
    <w:p w:rsidR="00A74C72" w:rsidRPr="0018416C" w:rsidRDefault="00A74C72" w:rsidP="0018416C">
      <w:r w:rsidRPr="0018416C">
        <w:rPr>
          <w:szCs w:val="20"/>
        </w:rPr>
        <w:t> </w:t>
      </w:r>
      <w:r w:rsidRPr="0018416C">
        <w:t xml:space="preserve"> </w:t>
      </w:r>
    </w:p>
    <w:sectPr w:rsidR="00A74C72" w:rsidRPr="0018416C" w:rsidSect="0018416C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709A3"/>
    <w:multiLevelType w:val="hybridMultilevel"/>
    <w:tmpl w:val="BB125C2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79FB6B65"/>
    <w:multiLevelType w:val="hybridMultilevel"/>
    <w:tmpl w:val="BE3808AA"/>
    <w:lvl w:ilvl="0" w:tplc="0419000F">
      <w:start w:val="1"/>
      <w:numFmt w:val="decimal"/>
      <w:lvlText w:val="%1."/>
      <w:lvlJc w:val="left"/>
      <w:pPr>
        <w:ind w:left="15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16C"/>
    <w:rsid w:val="00001594"/>
    <w:rsid w:val="00001B9C"/>
    <w:rsid w:val="00003F82"/>
    <w:rsid w:val="00005099"/>
    <w:rsid w:val="0000635F"/>
    <w:rsid w:val="0000747A"/>
    <w:rsid w:val="0001142A"/>
    <w:rsid w:val="00011E3A"/>
    <w:rsid w:val="000123A5"/>
    <w:rsid w:val="000129EE"/>
    <w:rsid w:val="000179CD"/>
    <w:rsid w:val="00026B64"/>
    <w:rsid w:val="0003127A"/>
    <w:rsid w:val="00033CE0"/>
    <w:rsid w:val="00036269"/>
    <w:rsid w:val="000378AE"/>
    <w:rsid w:val="00042994"/>
    <w:rsid w:val="0004339E"/>
    <w:rsid w:val="000441FA"/>
    <w:rsid w:val="000451B6"/>
    <w:rsid w:val="00045C50"/>
    <w:rsid w:val="00046555"/>
    <w:rsid w:val="00050553"/>
    <w:rsid w:val="000516E9"/>
    <w:rsid w:val="00053402"/>
    <w:rsid w:val="000576EB"/>
    <w:rsid w:val="0006059C"/>
    <w:rsid w:val="0006089E"/>
    <w:rsid w:val="00060E51"/>
    <w:rsid w:val="00062F98"/>
    <w:rsid w:val="00065529"/>
    <w:rsid w:val="00065815"/>
    <w:rsid w:val="0006784A"/>
    <w:rsid w:val="000713A1"/>
    <w:rsid w:val="00072907"/>
    <w:rsid w:val="00074196"/>
    <w:rsid w:val="0007564C"/>
    <w:rsid w:val="000766B9"/>
    <w:rsid w:val="00076AB7"/>
    <w:rsid w:val="00082FD6"/>
    <w:rsid w:val="00084D46"/>
    <w:rsid w:val="000871A3"/>
    <w:rsid w:val="00091F9F"/>
    <w:rsid w:val="00092067"/>
    <w:rsid w:val="000925DA"/>
    <w:rsid w:val="00093527"/>
    <w:rsid w:val="000936C9"/>
    <w:rsid w:val="00094F74"/>
    <w:rsid w:val="00097EA9"/>
    <w:rsid w:val="000A14C0"/>
    <w:rsid w:val="000A1DA2"/>
    <w:rsid w:val="000A21F8"/>
    <w:rsid w:val="000A240C"/>
    <w:rsid w:val="000A526B"/>
    <w:rsid w:val="000A6C3A"/>
    <w:rsid w:val="000A7E2E"/>
    <w:rsid w:val="000B23DE"/>
    <w:rsid w:val="000B2C77"/>
    <w:rsid w:val="000B2E44"/>
    <w:rsid w:val="000C079D"/>
    <w:rsid w:val="000C4278"/>
    <w:rsid w:val="000C4861"/>
    <w:rsid w:val="000C57FA"/>
    <w:rsid w:val="000D040E"/>
    <w:rsid w:val="000D139D"/>
    <w:rsid w:val="000D2E58"/>
    <w:rsid w:val="000D3FA5"/>
    <w:rsid w:val="000D5707"/>
    <w:rsid w:val="000D7F38"/>
    <w:rsid w:val="000E352D"/>
    <w:rsid w:val="000E3BA9"/>
    <w:rsid w:val="000E5F62"/>
    <w:rsid w:val="000F498A"/>
    <w:rsid w:val="00101619"/>
    <w:rsid w:val="001016A3"/>
    <w:rsid w:val="00103AB6"/>
    <w:rsid w:val="00106D12"/>
    <w:rsid w:val="00110580"/>
    <w:rsid w:val="0011149A"/>
    <w:rsid w:val="00113990"/>
    <w:rsid w:val="00114236"/>
    <w:rsid w:val="00117E5B"/>
    <w:rsid w:val="00122976"/>
    <w:rsid w:val="00122D42"/>
    <w:rsid w:val="00123893"/>
    <w:rsid w:val="0012684B"/>
    <w:rsid w:val="001279DE"/>
    <w:rsid w:val="00131F22"/>
    <w:rsid w:val="00131FD0"/>
    <w:rsid w:val="00134094"/>
    <w:rsid w:val="001355A2"/>
    <w:rsid w:val="00142200"/>
    <w:rsid w:val="00144838"/>
    <w:rsid w:val="00147CC7"/>
    <w:rsid w:val="001529BB"/>
    <w:rsid w:val="001559C9"/>
    <w:rsid w:val="001631A1"/>
    <w:rsid w:val="001633A3"/>
    <w:rsid w:val="0016346D"/>
    <w:rsid w:val="0016701C"/>
    <w:rsid w:val="00167363"/>
    <w:rsid w:val="00172F1B"/>
    <w:rsid w:val="00173329"/>
    <w:rsid w:val="00175EB9"/>
    <w:rsid w:val="0018416C"/>
    <w:rsid w:val="00184F07"/>
    <w:rsid w:val="001858E1"/>
    <w:rsid w:val="00185BD9"/>
    <w:rsid w:val="00186E64"/>
    <w:rsid w:val="00190C3C"/>
    <w:rsid w:val="00195B48"/>
    <w:rsid w:val="001A0376"/>
    <w:rsid w:val="001A16E5"/>
    <w:rsid w:val="001A1713"/>
    <w:rsid w:val="001A20C5"/>
    <w:rsid w:val="001A7361"/>
    <w:rsid w:val="001B1561"/>
    <w:rsid w:val="001B1870"/>
    <w:rsid w:val="001B1AE3"/>
    <w:rsid w:val="001B21B8"/>
    <w:rsid w:val="001B36F9"/>
    <w:rsid w:val="001B7C8F"/>
    <w:rsid w:val="001C0A07"/>
    <w:rsid w:val="001C205D"/>
    <w:rsid w:val="001C554B"/>
    <w:rsid w:val="001C5F0F"/>
    <w:rsid w:val="001C7E14"/>
    <w:rsid w:val="001D2A87"/>
    <w:rsid w:val="001D6869"/>
    <w:rsid w:val="001D75F4"/>
    <w:rsid w:val="001E351B"/>
    <w:rsid w:val="001E3FE7"/>
    <w:rsid w:val="001E7466"/>
    <w:rsid w:val="001F433E"/>
    <w:rsid w:val="001F64FB"/>
    <w:rsid w:val="00204556"/>
    <w:rsid w:val="002053CD"/>
    <w:rsid w:val="00210B67"/>
    <w:rsid w:val="00211391"/>
    <w:rsid w:val="00212FA9"/>
    <w:rsid w:val="00214AC5"/>
    <w:rsid w:val="002175A2"/>
    <w:rsid w:val="00220958"/>
    <w:rsid w:val="002216C8"/>
    <w:rsid w:val="002270B9"/>
    <w:rsid w:val="00231EAA"/>
    <w:rsid w:val="0023307D"/>
    <w:rsid w:val="00234736"/>
    <w:rsid w:val="00237C9F"/>
    <w:rsid w:val="00242471"/>
    <w:rsid w:val="00247829"/>
    <w:rsid w:val="00251C15"/>
    <w:rsid w:val="00253ABB"/>
    <w:rsid w:val="00255993"/>
    <w:rsid w:val="002576AD"/>
    <w:rsid w:val="00260208"/>
    <w:rsid w:val="002652B8"/>
    <w:rsid w:val="00265FED"/>
    <w:rsid w:val="002669CB"/>
    <w:rsid w:val="00272F1E"/>
    <w:rsid w:val="002739CA"/>
    <w:rsid w:val="0027677C"/>
    <w:rsid w:val="00277199"/>
    <w:rsid w:val="00277A17"/>
    <w:rsid w:val="002821F6"/>
    <w:rsid w:val="0028337D"/>
    <w:rsid w:val="00284625"/>
    <w:rsid w:val="00292622"/>
    <w:rsid w:val="00292B06"/>
    <w:rsid w:val="0029596E"/>
    <w:rsid w:val="00296F06"/>
    <w:rsid w:val="002A061C"/>
    <w:rsid w:val="002A2693"/>
    <w:rsid w:val="002A3A82"/>
    <w:rsid w:val="002A7879"/>
    <w:rsid w:val="002B198E"/>
    <w:rsid w:val="002B3B88"/>
    <w:rsid w:val="002B68D0"/>
    <w:rsid w:val="002B6F74"/>
    <w:rsid w:val="002B75E2"/>
    <w:rsid w:val="002C1109"/>
    <w:rsid w:val="002C4408"/>
    <w:rsid w:val="002C59FC"/>
    <w:rsid w:val="002C61A2"/>
    <w:rsid w:val="002C7238"/>
    <w:rsid w:val="002C7DB7"/>
    <w:rsid w:val="002D1F1D"/>
    <w:rsid w:val="002D49C0"/>
    <w:rsid w:val="002D628E"/>
    <w:rsid w:val="002D7443"/>
    <w:rsid w:val="002E7D77"/>
    <w:rsid w:val="002F338A"/>
    <w:rsid w:val="002F7AB2"/>
    <w:rsid w:val="00302688"/>
    <w:rsid w:val="003031EC"/>
    <w:rsid w:val="0030535C"/>
    <w:rsid w:val="0030578C"/>
    <w:rsid w:val="003059EA"/>
    <w:rsid w:val="00305B30"/>
    <w:rsid w:val="0031199B"/>
    <w:rsid w:val="00314918"/>
    <w:rsid w:val="0031594A"/>
    <w:rsid w:val="00317CC8"/>
    <w:rsid w:val="00325AE2"/>
    <w:rsid w:val="00326873"/>
    <w:rsid w:val="003271B3"/>
    <w:rsid w:val="0032755A"/>
    <w:rsid w:val="00331A12"/>
    <w:rsid w:val="00335828"/>
    <w:rsid w:val="0033588A"/>
    <w:rsid w:val="00336632"/>
    <w:rsid w:val="003409B3"/>
    <w:rsid w:val="0034106E"/>
    <w:rsid w:val="00347967"/>
    <w:rsid w:val="00354673"/>
    <w:rsid w:val="00354C09"/>
    <w:rsid w:val="00355293"/>
    <w:rsid w:val="00360BCC"/>
    <w:rsid w:val="00362263"/>
    <w:rsid w:val="00363047"/>
    <w:rsid w:val="00363DEB"/>
    <w:rsid w:val="003654BD"/>
    <w:rsid w:val="003664E2"/>
    <w:rsid w:val="003706D6"/>
    <w:rsid w:val="00373675"/>
    <w:rsid w:val="00381FA4"/>
    <w:rsid w:val="0038747C"/>
    <w:rsid w:val="00387DF9"/>
    <w:rsid w:val="0039119F"/>
    <w:rsid w:val="00394FBD"/>
    <w:rsid w:val="00395B98"/>
    <w:rsid w:val="0039736D"/>
    <w:rsid w:val="00397658"/>
    <w:rsid w:val="003A4CF1"/>
    <w:rsid w:val="003A541D"/>
    <w:rsid w:val="003A72C7"/>
    <w:rsid w:val="003A7F3C"/>
    <w:rsid w:val="003B0F7B"/>
    <w:rsid w:val="003B28F0"/>
    <w:rsid w:val="003B6632"/>
    <w:rsid w:val="003C0F5C"/>
    <w:rsid w:val="003C19CA"/>
    <w:rsid w:val="003C39EC"/>
    <w:rsid w:val="003C6DD6"/>
    <w:rsid w:val="003C7A74"/>
    <w:rsid w:val="003D2017"/>
    <w:rsid w:val="003D5CF2"/>
    <w:rsid w:val="003D7012"/>
    <w:rsid w:val="003D758F"/>
    <w:rsid w:val="003D7CDA"/>
    <w:rsid w:val="003F29F9"/>
    <w:rsid w:val="003F43C1"/>
    <w:rsid w:val="004026A8"/>
    <w:rsid w:val="004039CC"/>
    <w:rsid w:val="004058E2"/>
    <w:rsid w:val="00410A34"/>
    <w:rsid w:val="00413585"/>
    <w:rsid w:val="00413DC1"/>
    <w:rsid w:val="0041590D"/>
    <w:rsid w:val="004159BA"/>
    <w:rsid w:val="004261A6"/>
    <w:rsid w:val="004342A0"/>
    <w:rsid w:val="00436C63"/>
    <w:rsid w:val="004372FA"/>
    <w:rsid w:val="00441533"/>
    <w:rsid w:val="00442270"/>
    <w:rsid w:val="00443C78"/>
    <w:rsid w:val="004447BA"/>
    <w:rsid w:val="0044705D"/>
    <w:rsid w:val="00447A82"/>
    <w:rsid w:val="00447B63"/>
    <w:rsid w:val="00447D8E"/>
    <w:rsid w:val="00452394"/>
    <w:rsid w:val="00455522"/>
    <w:rsid w:val="00456C4A"/>
    <w:rsid w:val="00456FED"/>
    <w:rsid w:val="004576BF"/>
    <w:rsid w:val="00463831"/>
    <w:rsid w:val="00463F62"/>
    <w:rsid w:val="004655CE"/>
    <w:rsid w:val="004668B2"/>
    <w:rsid w:val="00466CE7"/>
    <w:rsid w:val="004678D7"/>
    <w:rsid w:val="0047122C"/>
    <w:rsid w:val="00471903"/>
    <w:rsid w:val="004733D1"/>
    <w:rsid w:val="00474A1C"/>
    <w:rsid w:val="00476E63"/>
    <w:rsid w:val="00477ED7"/>
    <w:rsid w:val="00480ACA"/>
    <w:rsid w:val="00480B41"/>
    <w:rsid w:val="0048158B"/>
    <w:rsid w:val="0048266D"/>
    <w:rsid w:val="00490DD3"/>
    <w:rsid w:val="00493C29"/>
    <w:rsid w:val="004960B6"/>
    <w:rsid w:val="0049624E"/>
    <w:rsid w:val="0049684D"/>
    <w:rsid w:val="004968A8"/>
    <w:rsid w:val="004A3DE9"/>
    <w:rsid w:val="004A5260"/>
    <w:rsid w:val="004B3057"/>
    <w:rsid w:val="004B37EE"/>
    <w:rsid w:val="004B70A0"/>
    <w:rsid w:val="004C35CD"/>
    <w:rsid w:val="004C3FED"/>
    <w:rsid w:val="004D0B8E"/>
    <w:rsid w:val="004D247F"/>
    <w:rsid w:val="004D5E64"/>
    <w:rsid w:val="004D78F8"/>
    <w:rsid w:val="004E34C7"/>
    <w:rsid w:val="004E4448"/>
    <w:rsid w:val="004E7045"/>
    <w:rsid w:val="004F0B4F"/>
    <w:rsid w:val="004F3757"/>
    <w:rsid w:val="00500BD2"/>
    <w:rsid w:val="00503D9F"/>
    <w:rsid w:val="0050536B"/>
    <w:rsid w:val="0050696E"/>
    <w:rsid w:val="00510662"/>
    <w:rsid w:val="00510E70"/>
    <w:rsid w:val="00515F46"/>
    <w:rsid w:val="00517959"/>
    <w:rsid w:val="005211AF"/>
    <w:rsid w:val="0052350B"/>
    <w:rsid w:val="00523743"/>
    <w:rsid w:val="00523A67"/>
    <w:rsid w:val="0052491C"/>
    <w:rsid w:val="005264AC"/>
    <w:rsid w:val="00526A53"/>
    <w:rsid w:val="00527D1F"/>
    <w:rsid w:val="00531CAE"/>
    <w:rsid w:val="00532203"/>
    <w:rsid w:val="00532464"/>
    <w:rsid w:val="0053276F"/>
    <w:rsid w:val="00533CC7"/>
    <w:rsid w:val="00536035"/>
    <w:rsid w:val="00542939"/>
    <w:rsid w:val="00552590"/>
    <w:rsid w:val="005570D1"/>
    <w:rsid w:val="005613E9"/>
    <w:rsid w:val="0056154D"/>
    <w:rsid w:val="00561801"/>
    <w:rsid w:val="005619B7"/>
    <w:rsid w:val="005626FE"/>
    <w:rsid w:val="00563015"/>
    <w:rsid w:val="00564D2F"/>
    <w:rsid w:val="005657E2"/>
    <w:rsid w:val="0056671B"/>
    <w:rsid w:val="00573172"/>
    <w:rsid w:val="0057394D"/>
    <w:rsid w:val="005801C5"/>
    <w:rsid w:val="00581844"/>
    <w:rsid w:val="00584E00"/>
    <w:rsid w:val="00586EF7"/>
    <w:rsid w:val="00590657"/>
    <w:rsid w:val="00592942"/>
    <w:rsid w:val="0059306A"/>
    <w:rsid w:val="00594E10"/>
    <w:rsid w:val="005965BE"/>
    <w:rsid w:val="00597937"/>
    <w:rsid w:val="005A1055"/>
    <w:rsid w:val="005A1088"/>
    <w:rsid w:val="005A2D6C"/>
    <w:rsid w:val="005A3E69"/>
    <w:rsid w:val="005A466B"/>
    <w:rsid w:val="005A6983"/>
    <w:rsid w:val="005A7D18"/>
    <w:rsid w:val="005B1953"/>
    <w:rsid w:val="005B1C17"/>
    <w:rsid w:val="005B3BD6"/>
    <w:rsid w:val="005B44F3"/>
    <w:rsid w:val="005B4B31"/>
    <w:rsid w:val="005C32BB"/>
    <w:rsid w:val="005C3FFF"/>
    <w:rsid w:val="005C4F79"/>
    <w:rsid w:val="005C5F1F"/>
    <w:rsid w:val="005C7BC6"/>
    <w:rsid w:val="005D3E1C"/>
    <w:rsid w:val="005D51BE"/>
    <w:rsid w:val="005D56C0"/>
    <w:rsid w:val="005D766C"/>
    <w:rsid w:val="005E12F6"/>
    <w:rsid w:val="005E1DD9"/>
    <w:rsid w:val="005E48E0"/>
    <w:rsid w:val="005E57DD"/>
    <w:rsid w:val="005E6D5F"/>
    <w:rsid w:val="005E7A06"/>
    <w:rsid w:val="005F02A6"/>
    <w:rsid w:val="005F28F4"/>
    <w:rsid w:val="005F4B55"/>
    <w:rsid w:val="005F5F5C"/>
    <w:rsid w:val="006017B3"/>
    <w:rsid w:val="00605481"/>
    <w:rsid w:val="00607C95"/>
    <w:rsid w:val="006107EA"/>
    <w:rsid w:val="00611A77"/>
    <w:rsid w:val="006168E2"/>
    <w:rsid w:val="00616B9B"/>
    <w:rsid w:val="00616D5F"/>
    <w:rsid w:val="006208A1"/>
    <w:rsid w:val="00621894"/>
    <w:rsid w:val="006279DB"/>
    <w:rsid w:val="006279E5"/>
    <w:rsid w:val="00630B5A"/>
    <w:rsid w:val="0063119E"/>
    <w:rsid w:val="00634EB2"/>
    <w:rsid w:val="00640398"/>
    <w:rsid w:val="00642CCB"/>
    <w:rsid w:val="006433E3"/>
    <w:rsid w:val="006440E2"/>
    <w:rsid w:val="006446E3"/>
    <w:rsid w:val="00644A5D"/>
    <w:rsid w:val="00646797"/>
    <w:rsid w:val="00650A86"/>
    <w:rsid w:val="0065243B"/>
    <w:rsid w:val="006555A2"/>
    <w:rsid w:val="006578DA"/>
    <w:rsid w:val="00657FA7"/>
    <w:rsid w:val="00661122"/>
    <w:rsid w:val="00672109"/>
    <w:rsid w:val="006769EB"/>
    <w:rsid w:val="00677142"/>
    <w:rsid w:val="0068163F"/>
    <w:rsid w:val="00686C8F"/>
    <w:rsid w:val="006916E4"/>
    <w:rsid w:val="00693133"/>
    <w:rsid w:val="00694264"/>
    <w:rsid w:val="00697535"/>
    <w:rsid w:val="006A0A11"/>
    <w:rsid w:val="006A1B90"/>
    <w:rsid w:val="006A26D0"/>
    <w:rsid w:val="006B0594"/>
    <w:rsid w:val="006B0C26"/>
    <w:rsid w:val="006B1292"/>
    <w:rsid w:val="006B1BAF"/>
    <w:rsid w:val="006B22CE"/>
    <w:rsid w:val="006B7AD1"/>
    <w:rsid w:val="006C27BC"/>
    <w:rsid w:val="006C3A0A"/>
    <w:rsid w:val="006C542C"/>
    <w:rsid w:val="006C67EC"/>
    <w:rsid w:val="006D113A"/>
    <w:rsid w:val="006D2594"/>
    <w:rsid w:val="006D4148"/>
    <w:rsid w:val="006E171E"/>
    <w:rsid w:val="006E1B6F"/>
    <w:rsid w:val="006E2EA3"/>
    <w:rsid w:val="006E4469"/>
    <w:rsid w:val="006E67CF"/>
    <w:rsid w:val="006F6570"/>
    <w:rsid w:val="00700D16"/>
    <w:rsid w:val="00703EE0"/>
    <w:rsid w:val="007079AA"/>
    <w:rsid w:val="007151B5"/>
    <w:rsid w:val="0071556F"/>
    <w:rsid w:val="00715C99"/>
    <w:rsid w:val="00716B14"/>
    <w:rsid w:val="007225DE"/>
    <w:rsid w:val="00724186"/>
    <w:rsid w:val="00725762"/>
    <w:rsid w:val="007270BF"/>
    <w:rsid w:val="007279FA"/>
    <w:rsid w:val="00730276"/>
    <w:rsid w:val="00730BAB"/>
    <w:rsid w:val="007338D5"/>
    <w:rsid w:val="0073464C"/>
    <w:rsid w:val="00735021"/>
    <w:rsid w:val="007353E1"/>
    <w:rsid w:val="0074122D"/>
    <w:rsid w:val="0074173A"/>
    <w:rsid w:val="00743941"/>
    <w:rsid w:val="007505CC"/>
    <w:rsid w:val="00751629"/>
    <w:rsid w:val="00756BB2"/>
    <w:rsid w:val="00756C66"/>
    <w:rsid w:val="00761986"/>
    <w:rsid w:val="00762255"/>
    <w:rsid w:val="007642B5"/>
    <w:rsid w:val="0076467E"/>
    <w:rsid w:val="007654AF"/>
    <w:rsid w:val="00776BBE"/>
    <w:rsid w:val="00776D83"/>
    <w:rsid w:val="00776EFC"/>
    <w:rsid w:val="0077758D"/>
    <w:rsid w:val="007803F7"/>
    <w:rsid w:val="00781877"/>
    <w:rsid w:val="007825D1"/>
    <w:rsid w:val="00782825"/>
    <w:rsid w:val="0078393A"/>
    <w:rsid w:val="00783B6B"/>
    <w:rsid w:val="0078564D"/>
    <w:rsid w:val="00785D3B"/>
    <w:rsid w:val="007900B8"/>
    <w:rsid w:val="00790829"/>
    <w:rsid w:val="00795B82"/>
    <w:rsid w:val="0079750B"/>
    <w:rsid w:val="007A0075"/>
    <w:rsid w:val="007A154E"/>
    <w:rsid w:val="007A313E"/>
    <w:rsid w:val="007A4442"/>
    <w:rsid w:val="007A796A"/>
    <w:rsid w:val="007B044B"/>
    <w:rsid w:val="007B0BD1"/>
    <w:rsid w:val="007B27DD"/>
    <w:rsid w:val="007B34D0"/>
    <w:rsid w:val="007B7655"/>
    <w:rsid w:val="007C4248"/>
    <w:rsid w:val="007C4B96"/>
    <w:rsid w:val="007C4C9D"/>
    <w:rsid w:val="007C5755"/>
    <w:rsid w:val="007C6D4A"/>
    <w:rsid w:val="007C7996"/>
    <w:rsid w:val="007C7BE3"/>
    <w:rsid w:val="007D0D89"/>
    <w:rsid w:val="007D0DF1"/>
    <w:rsid w:val="007D2136"/>
    <w:rsid w:val="007D31CF"/>
    <w:rsid w:val="007E0083"/>
    <w:rsid w:val="007E0980"/>
    <w:rsid w:val="007E1BC6"/>
    <w:rsid w:val="007E2474"/>
    <w:rsid w:val="007E2B5E"/>
    <w:rsid w:val="007E4115"/>
    <w:rsid w:val="007E75AC"/>
    <w:rsid w:val="007E77AE"/>
    <w:rsid w:val="00801EB9"/>
    <w:rsid w:val="00811403"/>
    <w:rsid w:val="0081421E"/>
    <w:rsid w:val="008149A5"/>
    <w:rsid w:val="00815B2F"/>
    <w:rsid w:val="00820124"/>
    <w:rsid w:val="00820E9E"/>
    <w:rsid w:val="00821FC9"/>
    <w:rsid w:val="00822CFB"/>
    <w:rsid w:val="00823D9E"/>
    <w:rsid w:val="00823EF5"/>
    <w:rsid w:val="00826DF6"/>
    <w:rsid w:val="0083031E"/>
    <w:rsid w:val="008306E7"/>
    <w:rsid w:val="00830A2B"/>
    <w:rsid w:val="0083124D"/>
    <w:rsid w:val="00832725"/>
    <w:rsid w:val="00840189"/>
    <w:rsid w:val="00842059"/>
    <w:rsid w:val="00844078"/>
    <w:rsid w:val="0084741F"/>
    <w:rsid w:val="0084778D"/>
    <w:rsid w:val="00851271"/>
    <w:rsid w:val="008537E6"/>
    <w:rsid w:val="00857485"/>
    <w:rsid w:val="00860D26"/>
    <w:rsid w:val="0087094A"/>
    <w:rsid w:val="00873E30"/>
    <w:rsid w:val="00874650"/>
    <w:rsid w:val="00874C33"/>
    <w:rsid w:val="008800C8"/>
    <w:rsid w:val="00880BB6"/>
    <w:rsid w:val="008812A2"/>
    <w:rsid w:val="008818C5"/>
    <w:rsid w:val="008872C5"/>
    <w:rsid w:val="0089233C"/>
    <w:rsid w:val="008925D7"/>
    <w:rsid w:val="00892ED0"/>
    <w:rsid w:val="00894097"/>
    <w:rsid w:val="0089415B"/>
    <w:rsid w:val="00897E6F"/>
    <w:rsid w:val="008A152E"/>
    <w:rsid w:val="008A25D9"/>
    <w:rsid w:val="008A3ADB"/>
    <w:rsid w:val="008A4EE2"/>
    <w:rsid w:val="008A5BE4"/>
    <w:rsid w:val="008A709A"/>
    <w:rsid w:val="008A72B0"/>
    <w:rsid w:val="008A7402"/>
    <w:rsid w:val="008A759A"/>
    <w:rsid w:val="008B32E5"/>
    <w:rsid w:val="008B40CE"/>
    <w:rsid w:val="008B5CF5"/>
    <w:rsid w:val="008B707C"/>
    <w:rsid w:val="008C53F9"/>
    <w:rsid w:val="008C5C10"/>
    <w:rsid w:val="008D501D"/>
    <w:rsid w:val="008D5132"/>
    <w:rsid w:val="008D7EC6"/>
    <w:rsid w:val="008E0D9E"/>
    <w:rsid w:val="008E47F3"/>
    <w:rsid w:val="008E4B58"/>
    <w:rsid w:val="008E62D4"/>
    <w:rsid w:val="008F3FA4"/>
    <w:rsid w:val="008F7404"/>
    <w:rsid w:val="0090154A"/>
    <w:rsid w:val="00901C23"/>
    <w:rsid w:val="00902B6B"/>
    <w:rsid w:val="00904DEC"/>
    <w:rsid w:val="00904E5A"/>
    <w:rsid w:val="00905080"/>
    <w:rsid w:val="00907865"/>
    <w:rsid w:val="00907C8B"/>
    <w:rsid w:val="00911919"/>
    <w:rsid w:val="00912485"/>
    <w:rsid w:val="0091425D"/>
    <w:rsid w:val="00915BE5"/>
    <w:rsid w:val="009163C6"/>
    <w:rsid w:val="009173A5"/>
    <w:rsid w:val="00917981"/>
    <w:rsid w:val="00922EEB"/>
    <w:rsid w:val="00923A65"/>
    <w:rsid w:val="009259B7"/>
    <w:rsid w:val="00925DF9"/>
    <w:rsid w:val="009428FE"/>
    <w:rsid w:val="00943432"/>
    <w:rsid w:val="00954A5B"/>
    <w:rsid w:val="00955E3C"/>
    <w:rsid w:val="009560E7"/>
    <w:rsid w:val="009607D4"/>
    <w:rsid w:val="00962AE3"/>
    <w:rsid w:val="00964658"/>
    <w:rsid w:val="009655C4"/>
    <w:rsid w:val="0097110E"/>
    <w:rsid w:val="009726CC"/>
    <w:rsid w:val="00974023"/>
    <w:rsid w:val="00975EEE"/>
    <w:rsid w:val="00976868"/>
    <w:rsid w:val="00976FC4"/>
    <w:rsid w:val="00977C28"/>
    <w:rsid w:val="009803D7"/>
    <w:rsid w:val="00982E3F"/>
    <w:rsid w:val="00983276"/>
    <w:rsid w:val="0098379F"/>
    <w:rsid w:val="00985343"/>
    <w:rsid w:val="00992150"/>
    <w:rsid w:val="00992C99"/>
    <w:rsid w:val="00992E4B"/>
    <w:rsid w:val="009958CC"/>
    <w:rsid w:val="009A3C65"/>
    <w:rsid w:val="009A441D"/>
    <w:rsid w:val="009A4690"/>
    <w:rsid w:val="009A46D7"/>
    <w:rsid w:val="009A5371"/>
    <w:rsid w:val="009A5E72"/>
    <w:rsid w:val="009A7612"/>
    <w:rsid w:val="009B00AD"/>
    <w:rsid w:val="009B4320"/>
    <w:rsid w:val="009B4E0B"/>
    <w:rsid w:val="009C040D"/>
    <w:rsid w:val="009C3614"/>
    <w:rsid w:val="009C6D86"/>
    <w:rsid w:val="009D280B"/>
    <w:rsid w:val="009D4326"/>
    <w:rsid w:val="009D6D4A"/>
    <w:rsid w:val="009E14E0"/>
    <w:rsid w:val="009E2B99"/>
    <w:rsid w:val="009E6627"/>
    <w:rsid w:val="009F031D"/>
    <w:rsid w:val="009F1DB7"/>
    <w:rsid w:val="00A001BA"/>
    <w:rsid w:val="00A07C70"/>
    <w:rsid w:val="00A10BF6"/>
    <w:rsid w:val="00A10F5A"/>
    <w:rsid w:val="00A1177D"/>
    <w:rsid w:val="00A206A2"/>
    <w:rsid w:val="00A2352A"/>
    <w:rsid w:val="00A24A56"/>
    <w:rsid w:val="00A26CE3"/>
    <w:rsid w:val="00A2717F"/>
    <w:rsid w:val="00A307A0"/>
    <w:rsid w:val="00A350D6"/>
    <w:rsid w:val="00A35504"/>
    <w:rsid w:val="00A364BE"/>
    <w:rsid w:val="00A3771C"/>
    <w:rsid w:val="00A40214"/>
    <w:rsid w:val="00A41B87"/>
    <w:rsid w:val="00A4289B"/>
    <w:rsid w:val="00A463EF"/>
    <w:rsid w:val="00A50B4E"/>
    <w:rsid w:val="00A52140"/>
    <w:rsid w:val="00A55D9D"/>
    <w:rsid w:val="00A618F6"/>
    <w:rsid w:val="00A62EFD"/>
    <w:rsid w:val="00A636EC"/>
    <w:rsid w:val="00A71ED2"/>
    <w:rsid w:val="00A74C72"/>
    <w:rsid w:val="00A75661"/>
    <w:rsid w:val="00A80597"/>
    <w:rsid w:val="00A810FA"/>
    <w:rsid w:val="00A83722"/>
    <w:rsid w:val="00A84447"/>
    <w:rsid w:val="00A9135F"/>
    <w:rsid w:val="00A92A59"/>
    <w:rsid w:val="00A95AA1"/>
    <w:rsid w:val="00A973BD"/>
    <w:rsid w:val="00A97BA9"/>
    <w:rsid w:val="00AA05C0"/>
    <w:rsid w:val="00AA1854"/>
    <w:rsid w:val="00AA210B"/>
    <w:rsid w:val="00AA25DE"/>
    <w:rsid w:val="00AA3256"/>
    <w:rsid w:val="00AA5DC3"/>
    <w:rsid w:val="00AA70BE"/>
    <w:rsid w:val="00AB460F"/>
    <w:rsid w:val="00AB5109"/>
    <w:rsid w:val="00AC03F1"/>
    <w:rsid w:val="00AC1B13"/>
    <w:rsid w:val="00AC3DA4"/>
    <w:rsid w:val="00AC5A22"/>
    <w:rsid w:val="00AC5B60"/>
    <w:rsid w:val="00AC79EC"/>
    <w:rsid w:val="00AD3028"/>
    <w:rsid w:val="00AD3662"/>
    <w:rsid w:val="00AD4C8B"/>
    <w:rsid w:val="00AD591C"/>
    <w:rsid w:val="00AD5B97"/>
    <w:rsid w:val="00AD66C9"/>
    <w:rsid w:val="00AD6C85"/>
    <w:rsid w:val="00AE084F"/>
    <w:rsid w:val="00AE46F7"/>
    <w:rsid w:val="00AE6935"/>
    <w:rsid w:val="00AF1AF9"/>
    <w:rsid w:val="00AF3724"/>
    <w:rsid w:val="00AF511E"/>
    <w:rsid w:val="00B022B0"/>
    <w:rsid w:val="00B035D1"/>
    <w:rsid w:val="00B04793"/>
    <w:rsid w:val="00B14799"/>
    <w:rsid w:val="00B162BF"/>
    <w:rsid w:val="00B20E4D"/>
    <w:rsid w:val="00B21A10"/>
    <w:rsid w:val="00B21DE0"/>
    <w:rsid w:val="00B23C88"/>
    <w:rsid w:val="00B247C4"/>
    <w:rsid w:val="00B24A1D"/>
    <w:rsid w:val="00B27FCE"/>
    <w:rsid w:val="00B31E1D"/>
    <w:rsid w:val="00B33448"/>
    <w:rsid w:val="00B34062"/>
    <w:rsid w:val="00B353F1"/>
    <w:rsid w:val="00B356BA"/>
    <w:rsid w:val="00B3609C"/>
    <w:rsid w:val="00B41AE0"/>
    <w:rsid w:val="00B42074"/>
    <w:rsid w:val="00B420D7"/>
    <w:rsid w:val="00B422DB"/>
    <w:rsid w:val="00B42F6F"/>
    <w:rsid w:val="00B44564"/>
    <w:rsid w:val="00B46DDA"/>
    <w:rsid w:val="00B5029C"/>
    <w:rsid w:val="00B509B5"/>
    <w:rsid w:val="00B54B3A"/>
    <w:rsid w:val="00B56E60"/>
    <w:rsid w:val="00B62196"/>
    <w:rsid w:val="00B67775"/>
    <w:rsid w:val="00B76164"/>
    <w:rsid w:val="00B774C5"/>
    <w:rsid w:val="00B836FE"/>
    <w:rsid w:val="00B848ED"/>
    <w:rsid w:val="00B86487"/>
    <w:rsid w:val="00B944BA"/>
    <w:rsid w:val="00B97BEE"/>
    <w:rsid w:val="00BA02BE"/>
    <w:rsid w:val="00BA164C"/>
    <w:rsid w:val="00BA21F2"/>
    <w:rsid w:val="00BB1AAA"/>
    <w:rsid w:val="00BC0B2F"/>
    <w:rsid w:val="00BC372F"/>
    <w:rsid w:val="00BC68D7"/>
    <w:rsid w:val="00BD0FBB"/>
    <w:rsid w:val="00BD1858"/>
    <w:rsid w:val="00BD26BE"/>
    <w:rsid w:val="00BD79CC"/>
    <w:rsid w:val="00BE2C0B"/>
    <w:rsid w:val="00BE2C93"/>
    <w:rsid w:val="00BE671A"/>
    <w:rsid w:val="00BE794F"/>
    <w:rsid w:val="00BF14B7"/>
    <w:rsid w:val="00BF3118"/>
    <w:rsid w:val="00BF3CA9"/>
    <w:rsid w:val="00BF6274"/>
    <w:rsid w:val="00BF673F"/>
    <w:rsid w:val="00C02F3E"/>
    <w:rsid w:val="00C07505"/>
    <w:rsid w:val="00C075DE"/>
    <w:rsid w:val="00C07FCB"/>
    <w:rsid w:val="00C14430"/>
    <w:rsid w:val="00C14E47"/>
    <w:rsid w:val="00C17086"/>
    <w:rsid w:val="00C204DA"/>
    <w:rsid w:val="00C21435"/>
    <w:rsid w:val="00C248D5"/>
    <w:rsid w:val="00C33DEB"/>
    <w:rsid w:val="00C4392B"/>
    <w:rsid w:val="00C44974"/>
    <w:rsid w:val="00C46266"/>
    <w:rsid w:val="00C463FC"/>
    <w:rsid w:val="00C50772"/>
    <w:rsid w:val="00C50B0F"/>
    <w:rsid w:val="00C526F9"/>
    <w:rsid w:val="00C53425"/>
    <w:rsid w:val="00C54431"/>
    <w:rsid w:val="00C61653"/>
    <w:rsid w:val="00C629FB"/>
    <w:rsid w:val="00C631DC"/>
    <w:rsid w:val="00C64344"/>
    <w:rsid w:val="00C7025D"/>
    <w:rsid w:val="00C73F44"/>
    <w:rsid w:val="00C7420D"/>
    <w:rsid w:val="00C75415"/>
    <w:rsid w:val="00C7560B"/>
    <w:rsid w:val="00C76A27"/>
    <w:rsid w:val="00C82478"/>
    <w:rsid w:val="00C83BFF"/>
    <w:rsid w:val="00C842C1"/>
    <w:rsid w:val="00C84974"/>
    <w:rsid w:val="00C86B8E"/>
    <w:rsid w:val="00C91D80"/>
    <w:rsid w:val="00C95CC5"/>
    <w:rsid w:val="00C96D63"/>
    <w:rsid w:val="00CA0BBA"/>
    <w:rsid w:val="00CA3930"/>
    <w:rsid w:val="00CB1D14"/>
    <w:rsid w:val="00CB320E"/>
    <w:rsid w:val="00CB436F"/>
    <w:rsid w:val="00CB78F8"/>
    <w:rsid w:val="00CC02A1"/>
    <w:rsid w:val="00CC40A4"/>
    <w:rsid w:val="00CC686E"/>
    <w:rsid w:val="00CC6F2A"/>
    <w:rsid w:val="00CD504E"/>
    <w:rsid w:val="00CD7CCD"/>
    <w:rsid w:val="00CE07EC"/>
    <w:rsid w:val="00CE0D5E"/>
    <w:rsid w:val="00CE50E0"/>
    <w:rsid w:val="00CE67DD"/>
    <w:rsid w:val="00CF15C9"/>
    <w:rsid w:val="00CF2AD7"/>
    <w:rsid w:val="00CF4BC6"/>
    <w:rsid w:val="00CF4E50"/>
    <w:rsid w:val="00D02546"/>
    <w:rsid w:val="00D0261D"/>
    <w:rsid w:val="00D04B95"/>
    <w:rsid w:val="00D059B5"/>
    <w:rsid w:val="00D07CFE"/>
    <w:rsid w:val="00D07E17"/>
    <w:rsid w:val="00D10CFE"/>
    <w:rsid w:val="00D11166"/>
    <w:rsid w:val="00D11CEB"/>
    <w:rsid w:val="00D12AD4"/>
    <w:rsid w:val="00D16B12"/>
    <w:rsid w:val="00D176DE"/>
    <w:rsid w:val="00D204C1"/>
    <w:rsid w:val="00D20BD8"/>
    <w:rsid w:val="00D24859"/>
    <w:rsid w:val="00D24F9A"/>
    <w:rsid w:val="00D26D7D"/>
    <w:rsid w:val="00D3087A"/>
    <w:rsid w:val="00D32DBF"/>
    <w:rsid w:val="00D33D1C"/>
    <w:rsid w:val="00D33DEB"/>
    <w:rsid w:val="00D37863"/>
    <w:rsid w:val="00D409F8"/>
    <w:rsid w:val="00D41B6C"/>
    <w:rsid w:val="00D475A5"/>
    <w:rsid w:val="00D536DB"/>
    <w:rsid w:val="00D541F0"/>
    <w:rsid w:val="00D543C6"/>
    <w:rsid w:val="00D56F83"/>
    <w:rsid w:val="00D57DF1"/>
    <w:rsid w:val="00D57F5F"/>
    <w:rsid w:val="00D62DDD"/>
    <w:rsid w:val="00D63954"/>
    <w:rsid w:val="00D65BDF"/>
    <w:rsid w:val="00D67DE8"/>
    <w:rsid w:val="00D70500"/>
    <w:rsid w:val="00D73712"/>
    <w:rsid w:val="00D749AF"/>
    <w:rsid w:val="00D77FB7"/>
    <w:rsid w:val="00D81AD0"/>
    <w:rsid w:val="00D83858"/>
    <w:rsid w:val="00D863A5"/>
    <w:rsid w:val="00D90A85"/>
    <w:rsid w:val="00D9100C"/>
    <w:rsid w:val="00D91CF3"/>
    <w:rsid w:val="00D934BB"/>
    <w:rsid w:val="00D94812"/>
    <w:rsid w:val="00DA3CBE"/>
    <w:rsid w:val="00DB1B9B"/>
    <w:rsid w:val="00DB3B23"/>
    <w:rsid w:val="00DB63D4"/>
    <w:rsid w:val="00DB6F43"/>
    <w:rsid w:val="00DC0CAE"/>
    <w:rsid w:val="00DC0E17"/>
    <w:rsid w:val="00DC267A"/>
    <w:rsid w:val="00DC63E4"/>
    <w:rsid w:val="00DD6336"/>
    <w:rsid w:val="00DD71DB"/>
    <w:rsid w:val="00DD73F9"/>
    <w:rsid w:val="00DF1659"/>
    <w:rsid w:val="00DF1674"/>
    <w:rsid w:val="00DF2028"/>
    <w:rsid w:val="00DF223E"/>
    <w:rsid w:val="00DF3258"/>
    <w:rsid w:val="00DF3C50"/>
    <w:rsid w:val="00DF55B9"/>
    <w:rsid w:val="00DF7678"/>
    <w:rsid w:val="00E11593"/>
    <w:rsid w:val="00E12F79"/>
    <w:rsid w:val="00E140FB"/>
    <w:rsid w:val="00E142E9"/>
    <w:rsid w:val="00E14C26"/>
    <w:rsid w:val="00E16BFD"/>
    <w:rsid w:val="00E172EA"/>
    <w:rsid w:val="00E226DC"/>
    <w:rsid w:val="00E24A37"/>
    <w:rsid w:val="00E27A0D"/>
    <w:rsid w:val="00E30632"/>
    <w:rsid w:val="00E32824"/>
    <w:rsid w:val="00E33262"/>
    <w:rsid w:val="00E3490A"/>
    <w:rsid w:val="00E3645B"/>
    <w:rsid w:val="00E371AF"/>
    <w:rsid w:val="00E43C44"/>
    <w:rsid w:val="00E43E69"/>
    <w:rsid w:val="00E47B72"/>
    <w:rsid w:val="00E52520"/>
    <w:rsid w:val="00E53958"/>
    <w:rsid w:val="00E56EBF"/>
    <w:rsid w:val="00E57017"/>
    <w:rsid w:val="00E5749B"/>
    <w:rsid w:val="00E60CBF"/>
    <w:rsid w:val="00E63373"/>
    <w:rsid w:val="00E6653D"/>
    <w:rsid w:val="00E675B2"/>
    <w:rsid w:val="00E71CDF"/>
    <w:rsid w:val="00E74AE3"/>
    <w:rsid w:val="00E74F69"/>
    <w:rsid w:val="00E77E42"/>
    <w:rsid w:val="00E77F91"/>
    <w:rsid w:val="00E80640"/>
    <w:rsid w:val="00E81203"/>
    <w:rsid w:val="00E81AD9"/>
    <w:rsid w:val="00E85509"/>
    <w:rsid w:val="00E85A60"/>
    <w:rsid w:val="00E85FB9"/>
    <w:rsid w:val="00E8777B"/>
    <w:rsid w:val="00E90C48"/>
    <w:rsid w:val="00E915B7"/>
    <w:rsid w:val="00E91E1A"/>
    <w:rsid w:val="00E94C92"/>
    <w:rsid w:val="00E95B8F"/>
    <w:rsid w:val="00EA0851"/>
    <w:rsid w:val="00EA2992"/>
    <w:rsid w:val="00EA56DC"/>
    <w:rsid w:val="00EA67DF"/>
    <w:rsid w:val="00EA6BB4"/>
    <w:rsid w:val="00EA6DD1"/>
    <w:rsid w:val="00EA7B19"/>
    <w:rsid w:val="00EB17A4"/>
    <w:rsid w:val="00EC0E47"/>
    <w:rsid w:val="00EC1B9D"/>
    <w:rsid w:val="00EC4515"/>
    <w:rsid w:val="00ED2C12"/>
    <w:rsid w:val="00ED4FD4"/>
    <w:rsid w:val="00ED509F"/>
    <w:rsid w:val="00ED50F3"/>
    <w:rsid w:val="00ED51E1"/>
    <w:rsid w:val="00ED7C80"/>
    <w:rsid w:val="00EE211C"/>
    <w:rsid w:val="00EE2A80"/>
    <w:rsid w:val="00EE437C"/>
    <w:rsid w:val="00EE4DFE"/>
    <w:rsid w:val="00EE63F5"/>
    <w:rsid w:val="00EE7233"/>
    <w:rsid w:val="00EE787F"/>
    <w:rsid w:val="00EE78A0"/>
    <w:rsid w:val="00EF0B49"/>
    <w:rsid w:val="00EF3725"/>
    <w:rsid w:val="00EF3A8D"/>
    <w:rsid w:val="00F012FC"/>
    <w:rsid w:val="00F01ADC"/>
    <w:rsid w:val="00F04731"/>
    <w:rsid w:val="00F04D95"/>
    <w:rsid w:val="00F0502B"/>
    <w:rsid w:val="00F05634"/>
    <w:rsid w:val="00F05F74"/>
    <w:rsid w:val="00F06605"/>
    <w:rsid w:val="00F07B7B"/>
    <w:rsid w:val="00F15D0A"/>
    <w:rsid w:val="00F22973"/>
    <w:rsid w:val="00F23432"/>
    <w:rsid w:val="00F23E87"/>
    <w:rsid w:val="00F24A4F"/>
    <w:rsid w:val="00F24B89"/>
    <w:rsid w:val="00F36F31"/>
    <w:rsid w:val="00F371BA"/>
    <w:rsid w:val="00F402F5"/>
    <w:rsid w:val="00F4058C"/>
    <w:rsid w:val="00F4349B"/>
    <w:rsid w:val="00F43B99"/>
    <w:rsid w:val="00F45C2A"/>
    <w:rsid w:val="00F468B3"/>
    <w:rsid w:val="00F51380"/>
    <w:rsid w:val="00F559CE"/>
    <w:rsid w:val="00F56E3C"/>
    <w:rsid w:val="00F5753E"/>
    <w:rsid w:val="00F61E4D"/>
    <w:rsid w:val="00F64E05"/>
    <w:rsid w:val="00F65632"/>
    <w:rsid w:val="00F66E7F"/>
    <w:rsid w:val="00F67DBF"/>
    <w:rsid w:val="00F74459"/>
    <w:rsid w:val="00F76617"/>
    <w:rsid w:val="00F77027"/>
    <w:rsid w:val="00F80C69"/>
    <w:rsid w:val="00F82197"/>
    <w:rsid w:val="00F8322A"/>
    <w:rsid w:val="00F85395"/>
    <w:rsid w:val="00F865A6"/>
    <w:rsid w:val="00F86BC3"/>
    <w:rsid w:val="00F93508"/>
    <w:rsid w:val="00FA0ED9"/>
    <w:rsid w:val="00FA7107"/>
    <w:rsid w:val="00FB7A72"/>
    <w:rsid w:val="00FC1422"/>
    <w:rsid w:val="00FC463E"/>
    <w:rsid w:val="00FC4FA2"/>
    <w:rsid w:val="00FC65B9"/>
    <w:rsid w:val="00FC77E0"/>
    <w:rsid w:val="00FD1E5B"/>
    <w:rsid w:val="00FD5386"/>
    <w:rsid w:val="00FD71C0"/>
    <w:rsid w:val="00FE1826"/>
    <w:rsid w:val="00FE2134"/>
    <w:rsid w:val="00FE3730"/>
    <w:rsid w:val="00FE42A7"/>
    <w:rsid w:val="00FE4E4A"/>
    <w:rsid w:val="00FE654F"/>
    <w:rsid w:val="00FE6722"/>
    <w:rsid w:val="00FE7075"/>
    <w:rsid w:val="00FF0292"/>
    <w:rsid w:val="00FF221A"/>
    <w:rsid w:val="00FF378F"/>
    <w:rsid w:val="00FF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18416C"/>
    <w:pPr>
      <w:spacing w:before="100" w:beforeAutospacing="1" w:after="100" w:afterAutospacing="1"/>
      <w:jc w:val="center"/>
      <w:outlineLvl w:val="6"/>
    </w:pPr>
    <w:rPr>
      <w:rFonts w:ascii="Times New Roman" w:hAnsi="Times New Roman" w:cs="Times New Roman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C4248"/>
    <w:pPr>
      <w:outlineLvl w:val="0"/>
    </w:pPr>
    <w:rPr>
      <w:smallCaps/>
      <w:noProof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7C4248"/>
    <w:pPr>
      <w:keepNext/>
      <w:outlineLvl w:val="1"/>
    </w:pPr>
    <w:rPr>
      <w:rFonts w:ascii="Cambria" w:hAnsi="Cambria"/>
      <w:bCs/>
      <w:i/>
      <w:iCs/>
      <w:color w:val="00000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7C4248"/>
    <w:pPr>
      <w:outlineLvl w:val="2"/>
    </w:pPr>
    <w:rPr>
      <w:rFonts w:ascii="Cambria" w:hAnsi="Cambria"/>
      <w:bCs/>
      <w:color w:val="000000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7C4248"/>
    <w:pPr>
      <w:keepNext/>
      <w:outlineLvl w:val="3"/>
    </w:pPr>
    <w:rPr>
      <w:rFonts w:ascii="Calibri" w:hAnsi="Calibri"/>
      <w:bCs/>
      <w:color w:val="000000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7C4248"/>
    <w:pPr>
      <w:ind w:left="737"/>
      <w:outlineLvl w:val="4"/>
    </w:pPr>
    <w:rPr>
      <w:rFonts w:ascii="Calibri" w:hAnsi="Calibri"/>
      <w:bCs/>
      <w:i/>
      <w:iCs/>
      <w:color w:val="000000"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7C4248"/>
    <w:pPr>
      <w:outlineLvl w:val="5"/>
    </w:pPr>
    <w:rPr>
      <w:rFonts w:ascii="Calibri" w:hAnsi="Calibri"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4248"/>
    <w:pPr>
      <w:keepNext/>
    </w:pPr>
    <w:rPr>
      <w:rFonts w:ascii="Calibri" w:hAnsi="Calibri"/>
      <w:color w:val="000000"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7C4248"/>
    <w:pPr>
      <w:outlineLvl w:val="7"/>
    </w:pPr>
    <w:rPr>
      <w:rFonts w:ascii="Calibri" w:hAnsi="Calibri"/>
      <w:i/>
      <w:i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4248"/>
    <w:pPr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248"/>
    <w:rPr>
      <w:rFonts w:ascii="Times New Roman" w:hAnsi="Times New Roman" w:cs="Times New Roman"/>
      <w:smallCaps/>
      <w:noProof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4248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4248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4248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4248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4248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4248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C4248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C4248"/>
    <w:rPr>
      <w:rFonts w:ascii="Cambria" w:hAnsi="Cambria" w:cs="Times New Roman"/>
      <w:color w:val="000000"/>
    </w:rPr>
  </w:style>
  <w:style w:type="paragraph" w:styleId="Caption">
    <w:name w:val="caption"/>
    <w:basedOn w:val="Normal"/>
    <w:next w:val="Normal"/>
    <w:uiPriority w:val="99"/>
    <w:qFormat/>
    <w:rsid w:val="007C4248"/>
    <w:rPr>
      <w:bCs/>
      <w:sz w:val="20"/>
      <w:szCs w:val="20"/>
    </w:rPr>
  </w:style>
  <w:style w:type="paragraph" w:styleId="NoSpacing">
    <w:name w:val="No Spacing"/>
    <w:uiPriority w:val="99"/>
    <w:qFormat/>
    <w:rsid w:val="007C4248"/>
    <w:pPr>
      <w:tabs>
        <w:tab w:val="left" w:pos="726"/>
      </w:tabs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18416C"/>
    <w:pPr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416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8416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8416C"/>
    <w:rPr>
      <w:rFonts w:cs="Times New Roman"/>
      <w:i/>
      <w:iCs/>
    </w:rPr>
  </w:style>
  <w:style w:type="paragraph" w:styleId="BodyTextIndent2">
    <w:name w:val="Body Text Indent 2"/>
    <w:basedOn w:val="Normal"/>
    <w:link w:val="BodyTextIndent2Char"/>
    <w:uiPriority w:val="99"/>
    <w:semiHidden/>
    <w:rsid w:val="0018416C"/>
    <w:pPr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8416C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18416C"/>
    <w:pPr>
      <w:jc w:val="left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8416C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18416C"/>
    <w:pPr>
      <w:jc w:val="left"/>
    </w:pPr>
  </w:style>
  <w:style w:type="paragraph" w:styleId="ListParagraph">
    <w:name w:val="List Paragraph"/>
    <w:basedOn w:val="Normal"/>
    <w:uiPriority w:val="99"/>
    <w:qFormat/>
    <w:rsid w:val="0018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4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12</Pages>
  <Words>3641</Words>
  <Characters>20760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2015-03-03T05:16:00Z</cp:lastPrinted>
  <dcterms:created xsi:type="dcterms:W3CDTF">2015-03-01T14:24:00Z</dcterms:created>
  <dcterms:modified xsi:type="dcterms:W3CDTF">2015-03-03T05:25:00Z</dcterms:modified>
</cp:coreProperties>
</file>